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  <w:bookmarkStart w:id="0" w:name="_GoBack"/>
      <w:bookmarkEnd w:id="0"/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AE03F5" w:rsidRDefault="00F25395" w:rsidP="00F25395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1" w:name="_TOC30589"/>
      <w:bookmarkStart w:id="2" w:name="_Toc354073988"/>
      <w:bookmarkEnd w:id="1"/>
      <w:r w:rsidRPr="00AE03F5">
        <w:rPr>
          <w:rFonts w:ascii="Futura Bk BT" w:hAnsi="Futura Bk BT"/>
          <w:sz w:val="22"/>
          <w:szCs w:val="22"/>
        </w:rPr>
        <w:t>ANEXOS</w:t>
      </w:r>
      <w:bookmarkEnd w:id="2"/>
      <w:r w:rsidR="007F5311">
        <w:rPr>
          <w:rFonts w:ascii="Futura Bk BT" w:hAnsi="Futura Bk BT"/>
          <w:sz w:val="22"/>
          <w:szCs w:val="22"/>
        </w:rPr>
        <w:t xml:space="preserve"> 2</w:t>
      </w:r>
    </w:p>
    <w:p w:rsidR="00F25395" w:rsidRPr="00AE03F5" w:rsidRDefault="00F25395" w:rsidP="00F25395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>CURRICULUM VITAE</w:t>
      </w:r>
      <w:r w:rsidR="00EC0D44">
        <w:rPr>
          <w:rFonts w:ascii="Futura Bk BT" w:hAnsi="Futura Bk BT"/>
          <w:sz w:val="22"/>
          <w:szCs w:val="22"/>
        </w:rPr>
        <w:t xml:space="preserve"> DEL EJECUTOR DEL PROYECTO</w:t>
      </w:r>
    </w:p>
    <w:p w:rsidR="00F25395" w:rsidRPr="00F0529B" w:rsidRDefault="00F25395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BB0BBC" w:rsidRPr="00F0529B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lang w:val="es-CL"/>
        </w:rPr>
      </w:pPr>
      <w:r w:rsidRPr="00F0529B">
        <w:rPr>
          <w:rFonts w:ascii="Futura Bk BT" w:hAnsi="Futura Bk BT" w:cs="Arial"/>
          <w:b/>
          <w:lang w:val="es-CL"/>
        </w:rPr>
        <w:t xml:space="preserve">I.- </w:t>
      </w:r>
      <w:r w:rsidR="00825291" w:rsidRPr="00F0529B">
        <w:rPr>
          <w:rFonts w:ascii="Futura Bk BT" w:hAnsi="Futura Bk BT" w:cs="Arial"/>
          <w:b/>
          <w:lang w:val="es-CL"/>
        </w:rPr>
        <w:t>IDENTIFICACIÓN</w:t>
      </w:r>
      <w:r w:rsidRPr="00F0529B">
        <w:rPr>
          <w:rFonts w:ascii="Futura Bk BT" w:hAnsi="Futura Bk BT" w:cs="Arial"/>
          <w:b/>
          <w:lang w:val="es-CL"/>
        </w:rPr>
        <w:t>:</w:t>
      </w:r>
      <w:r w:rsidR="00BB0BBC" w:rsidRPr="00F0529B">
        <w:rPr>
          <w:rFonts w:ascii="Futura Bk BT" w:hAnsi="Futura Bk BT"/>
          <w:b/>
          <w:lang w:val="es-CL" w:eastAsia="es-MX"/>
        </w:rPr>
        <w:t xml:space="preserve"> </w:t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246E63" w:rsidRPr="00F0529B">
        <w:rPr>
          <w:rFonts w:ascii="Futura Bk BT" w:hAnsi="Futura Bk BT"/>
          <w:b/>
          <w:lang w:val="es-CL" w:eastAsia="es-MX"/>
        </w:rPr>
        <w:tab/>
      </w:r>
      <w:r w:rsidR="00246E63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>F</w:t>
      </w:r>
      <w:r w:rsidR="00C72DC8">
        <w:rPr>
          <w:rFonts w:ascii="Futura Bk BT" w:hAnsi="Futura Bk BT"/>
          <w:b/>
          <w:lang w:val="es-CL" w:eastAsia="es-MX"/>
        </w:rPr>
        <w:t>ECHA: 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985F1F" w:rsidRPr="00F0529B" w:rsidTr="00C72DC8">
        <w:trPr>
          <w:trHeight w:val="233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015DC" w:rsidRPr="00F0529B" w:rsidTr="00C72DC8">
        <w:trPr>
          <w:trHeight w:val="250"/>
        </w:trPr>
        <w:tc>
          <w:tcPr>
            <w:tcW w:w="2240" w:type="pct"/>
            <w:vAlign w:val="center"/>
          </w:tcPr>
          <w:p w:rsidR="006015DC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bCs/>
                <w:lang w:val="es-CL"/>
              </w:rPr>
              <w:t>Descripción del cargo o tarea</w:t>
            </w:r>
            <w:r w:rsidR="00ED4EF9" w:rsidRPr="00C72DC8">
              <w:rPr>
                <w:rFonts w:ascii="Futura Bk BT" w:hAnsi="Futura Bk BT" w:cs="Arial"/>
                <w:bCs/>
                <w:lang w:val="es-CL"/>
              </w:rPr>
              <w:t xml:space="preserve"> (</w:t>
            </w:r>
            <w:r w:rsidRPr="00C72DC8">
              <w:rPr>
                <w:rFonts w:ascii="Futura Bk BT" w:hAnsi="Futura Bk BT" w:cs="Arial"/>
                <w:bCs/>
                <w:lang w:val="es-CL"/>
              </w:rPr>
              <w:t>según formulario de postulación)</w:t>
            </w:r>
          </w:p>
        </w:tc>
        <w:tc>
          <w:tcPr>
            <w:tcW w:w="2760" w:type="pct"/>
            <w:vAlign w:val="center"/>
          </w:tcPr>
          <w:p w:rsidR="006015DC" w:rsidRPr="00F0529B" w:rsidRDefault="006015DC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C72DC8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 (dirección, sector, comuna)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985F1F" w:rsidRPr="00F0529B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</w:p>
    <w:p w:rsidR="00985F1F" w:rsidRPr="00F0529B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>ii.- ANTECEDENTE</w:t>
      </w:r>
      <w:r w:rsidR="00ED4EF9" w:rsidRPr="00F0529B">
        <w:rPr>
          <w:rFonts w:ascii="Futura Bk BT" w:hAnsi="Futura Bk BT"/>
          <w:b/>
          <w:caps/>
          <w:sz w:val="22"/>
          <w:szCs w:val="22"/>
          <w:lang w:val="es-CL"/>
        </w:rPr>
        <w:t>S</w:t>
      </w: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</w:t>
      </w:r>
      <w:r w:rsidR="006B220F" w:rsidRPr="00F0529B">
        <w:rPr>
          <w:rFonts w:ascii="Futura Bk BT" w:hAnsi="Futura Bk BT"/>
          <w:b/>
          <w:caps/>
          <w:sz w:val="22"/>
          <w:szCs w:val="22"/>
          <w:lang w:val="es-CL"/>
        </w:rPr>
        <w:t>ACADÉMICOS</w:t>
      </w:r>
      <w:r w:rsidR="00A23E92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B03BB3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>
        <w:rPr>
          <w:rFonts w:ascii="Futura Bk BT" w:hAnsi="Futura Bk BT"/>
          <w:b/>
          <w:caps/>
          <w:sz w:val="22"/>
          <w:szCs w:val="22"/>
          <w:lang w:val="es-CL"/>
        </w:rPr>
        <w:t>iii.- Antecedentes lABORALES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985F1F" w:rsidRPr="00F0529B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iv.- PROYECTOS </w:t>
      </w:r>
      <w:r w:rsidR="00F0529B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SIMILARES QUE HA </w:t>
      </w: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>REALIZADO</w:t>
      </w:r>
      <w:r w:rsidR="00B87989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O QUE</w:t>
      </w:r>
      <w:r w:rsidR="00A23E92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LOS QUE</w:t>
      </w:r>
      <w:r w:rsidR="00B87989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Pr="00C72DC8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sectPr w:rsidR="00465FAC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B6" w:rsidRDefault="00CF06B6">
      <w:pPr>
        <w:spacing w:after="0" w:line="240" w:lineRule="auto"/>
      </w:pPr>
      <w:r>
        <w:separator/>
      </w:r>
    </w:p>
  </w:endnote>
  <w:endnote w:type="continuationSeparator" w:id="0">
    <w:p w:rsidR="00CF06B6" w:rsidRDefault="00CF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2DC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F5311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01C7" w:rsidRPr="004C3069" w:rsidRDefault="00F101C7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AB00A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AB00A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01C7" w:rsidRPr="004C3069" w:rsidRDefault="00F101C7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B6" w:rsidRDefault="00CF06B6">
      <w:pPr>
        <w:spacing w:after="0" w:line="240" w:lineRule="auto"/>
      </w:pPr>
      <w:r>
        <w:separator/>
      </w:r>
    </w:p>
  </w:footnote>
  <w:footnote w:type="continuationSeparator" w:id="0">
    <w:p w:rsidR="00CF06B6" w:rsidRDefault="00CF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C7" w:rsidRDefault="00F101C7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97D7A"/>
    <w:rsid w:val="000E758B"/>
    <w:rsid w:val="00161A35"/>
    <w:rsid w:val="0017652C"/>
    <w:rsid w:val="00215672"/>
    <w:rsid w:val="002428D7"/>
    <w:rsid w:val="00246E63"/>
    <w:rsid w:val="0025488F"/>
    <w:rsid w:val="00265FAF"/>
    <w:rsid w:val="003025FC"/>
    <w:rsid w:val="00465FAC"/>
    <w:rsid w:val="00486495"/>
    <w:rsid w:val="004C3069"/>
    <w:rsid w:val="004C4CD7"/>
    <w:rsid w:val="00537F19"/>
    <w:rsid w:val="005F110D"/>
    <w:rsid w:val="006015DC"/>
    <w:rsid w:val="006B220F"/>
    <w:rsid w:val="007F5311"/>
    <w:rsid w:val="00825291"/>
    <w:rsid w:val="008F02B3"/>
    <w:rsid w:val="00951BDF"/>
    <w:rsid w:val="00985F1F"/>
    <w:rsid w:val="00A23E92"/>
    <w:rsid w:val="00A345AD"/>
    <w:rsid w:val="00AB00A0"/>
    <w:rsid w:val="00B03BB3"/>
    <w:rsid w:val="00B71B78"/>
    <w:rsid w:val="00B87989"/>
    <w:rsid w:val="00BB0BBC"/>
    <w:rsid w:val="00C72DC8"/>
    <w:rsid w:val="00C77AC2"/>
    <w:rsid w:val="00CF06B6"/>
    <w:rsid w:val="00DD06C9"/>
    <w:rsid w:val="00DE6B2B"/>
    <w:rsid w:val="00E96552"/>
    <w:rsid w:val="00EC0D44"/>
    <w:rsid w:val="00ED4EF9"/>
    <w:rsid w:val="00EE046F"/>
    <w:rsid w:val="00F0529B"/>
    <w:rsid w:val="00F101C7"/>
    <w:rsid w:val="00F25395"/>
    <w:rsid w:val="00F461E8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DF79058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Laura Catherine Pallero Contreras</cp:lastModifiedBy>
  <cp:revision>2</cp:revision>
  <cp:lastPrinted>2016-12-12T19:47:00Z</cp:lastPrinted>
  <dcterms:created xsi:type="dcterms:W3CDTF">2017-01-05T19:48:00Z</dcterms:created>
  <dcterms:modified xsi:type="dcterms:W3CDTF">2017-01-05T19:48:00Z</dcterms:modified>
</cp:coreProperties>
</file>