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AE03F5" w:rsidRDefault="00F25395" w:rsidP="00F25395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>
        <w:rPr>
          <w:rFonts w:ascii="Futura Bk BT" w:hAnsi="Futura Bk BT"/>
          <w:sz w:val="22"/>
          <w:szCs w:val="22"/>
        </w:rPr>
        <w:t xml:space="preserve"> </w:t>
      </w:r>
      <w:r>
        <w:rPr>
          <w:rFonts w:ascii="Futura Bk BT" w:hAnsi="Futura Bk BT"/>
          <w:sz w:val="22"/>
          <w:szCs w:val="22"/>
        </w:rPr>
        <w:t>3</w:t>
      </w:r>
    </w:p>
    <w:p w:rsidR="00F25395" w:rsidRPr="00AE03F5" w:rsidRDefault="00F25395" w:rsidP="00F25395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>CURRICULUM VITAE</w:t>
      </w:r>
    </w:p>
    <w:p w:rsidR="00F25395" w:rsidRPr="00F0529B" w:rsidRDefault="00F25395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BB0BBC" w:rsidRPr="00F0529B" w:rsidRDefault="00985F1F" w:rsidP="00BB0BBC">
      <w:pPr>
        <w:autoSpaceDE w:val="0"/>
        <w:autoSpaceDN w:val="0"/>
        <w:adjustRightInd w:val="0"/>
        <w:jc w:val="both"/>
        <w:rPr>
          <w:rFonts w:ascii="Futura Bk BT" w:hAnsi="Futura Bk BT" w:cs="Tahoma"/>
          <w:b/>
          <w:lang w:val="es-CL"/>
        </w:rPr>
      </w:pPr>
      <w:r w:rsidRPr="00F0529B">
        <w:rPr>
          <w:rFonts w:ascii="Futura Bk BT" w:hAnsi="Futura Bk BT" w:cs="Arial"/>
          <w:b/>
          <w:lang w:val="es-CL"/>
        </w:rPr>
        <w:t xml:space="preserve">I.- </w:t>
      </w:r>
      <w:r w:rsidR="00825291" w:rsidRPr="00F0529B">
        <w:rPr>
          <w:rFonts w:ascii="Futura Bk BT" w:hAnsi="Futura Bk BT" w:cs="Arial"/>
          <w:b/>
          <w:lang w:val="es-CL"/>
        </w:rPr>
        <w:t>IDENTIFICACIÓN</w:t>
      </w:r>
      <w:r w:rsidRPr="00F0529B">
        <w:rPr>
          <w:rFonts w:ascii="Futura Bk BT" w:hAnsi="Futura Bk BT" w:cs="Arial"/>
          <w:b/>
          <w:lang w:val="es-CL"/>
        </w:rPr>
        <w:t>:</w:t>
      </w:r>
      <w:r w:rsidR="00BB0BBC" w:rsidRPr="00F0529B">
        <w:rPr>
          <w:rFonts w:ascii="Futura Bk BT" w:hAnsi="Futura Bk BT"/>
          <w:b/>
          <w:lang w:val="es-CL" w:eastAsia="es-MX"/>
        </w:rPr>
        <w:t xml:space="preserve"> </w:t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246E63" w:rsidRPr="00F0529B">
        <w:rPr>
          <w:rFonts w:ascii="Futura Bk BT" w:hAnsi="Futura Bk BT"/>
          <w:b/>
          <w:lang w:val="es-CL" w:eastAsia="es-MX"/>
        </w:rPr>
        <w:tab/>
      </w:r>
      <w:r w:rsidR="00246E63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>F</w:t>
      </w:r>
      <w:r w:rsidR="00C72DC8">
        <w:rPr>
          <w:rFonts w:ascii="Futura Bk BT" w:hAnsi="Futura Bk BT"/>
          <w:b/>
          <w:lang w:val="es-CL" w:eastAsia="es-MX"/>
        </w:rPr>
        <w:t>ECHA: 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985F1F" w:rsidRPr="00F0529B" w:rsidTr="00C72DC8">
        <w:trPr>
          <w:trHeight w:val="233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015DC" w:rsidRPr="00F0529B" w:rsidTr="00C72DC8">
        <w:trPr>
          <w:trHeight w:val="250"/>
        </w:trPr>
        <w:tc>
          <w:tcPr>
            <w:tcW w:w="2240" w:type="pct"/>
            <w:vAlign w:val="center"/>
          </w:tcPr>
          <w:p w:rsidR="006015DC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bCs/>
                <w:lang w:val="es-CL"/>
              </w:rPr>
              <w:t>Descripción del cargo o tarea</w:t>
            </w:r>
            <w:r w:rsidR="00ED4EF9" w:rsidRPr="00C72DC8">
              <w:rPr>
                <w:rFonts w:ascii="Futura Bk BT" w:hAnsi="Futura Bk BT" w:cs="Arial"/>
                <w:bCs/>
                <w:lang w:val="es-CL"/>
              </w:rPr>
              <w:t xml:space="preserve"> (</w:t>
            </w:r>
            <w:r w:rsidRPr="00C72DC8">
              <w:rPr>
                <w:rFonts w:ascii="Futura Bk BT" w:hAnsi="Futura Bk BT" w:cs="Arial"/>
                <w:bCs/>
                <w:lang w:val="es-CL"/>
              </w:rPr>
              <w:t>según formulario de postulación)</w:t>
            </w:r>
          </w:p>
        </w:tc>
        <w:tc>
          <w:tcPr>
            <w:tcW w:w="2760" w:type="pct"/>
            <w:vAlign w:val="center"/>
          </w:tcPr>
          <w:p w:rsidR="006015DC" w:rsidRPr="00F0529B" w:rsidRDefault="006015DC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C72DC8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 (dirección, sector, comuna)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985F1F" w:rsidRPr="00F0529B" w:rsidRDefault="00985F1F" w:rsidP="00985F1F">
      <w:pPr>
        <w:pStyle w:val="Prrafodelista"/>
        <w:ind w:hanging="578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</w:p>
    <w:p w:rsidR="00985F1F" w:rsidRPr="00F0529B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>ii.- ANTECEDENTE</w:t>
      </w:r>
      <w:r w:rsidR="00ED4EF9" w:rsidRPr="00F0529B">
        <w:rPr>
          <w:rFonts w:ascii="Futura Bk BT" w:hAnsi="Futura Bk BT"/>
          <w:b/>
          <w:caps/>
          <w:sz w:val="22"/>
          <w:szCs w:val="22"/>
          <w:lang w:val="es-CL"/>
        </w:rPr>
        <w:t>S</w:t>
      </w: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</w:t>
      </w:r>
      <w:r w:rsidR="006B220F" w:rsidRPr="00F0529B">
        <w:rPr>
          <w:rFonts w:ascii="Futura Bk BT" w:hAnsi="Futura Bk BT"/>
          <w:b/>
          <w:caps/>
          <w:sz w:val="22"/>
          <w:szCs w:val="22"/>
          <w:lang w:val="es-CL"/>
        </w:rPr>
        <w:t>ACADÉMICOS</w:t>
      </w:r>
      <w:r w:rsidR="00A23E92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B03BB3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>
        <w:rPr>
          <w:rFonts w:ascii="Futura Bk BT" w:hAnsi="Futura Bk BT"/>
          <w:b/>
          <w:caps/>
          <w:sz w:val="22"/>
          <w:szCs w:val="22"/>
          <w:lang w:val="es-CL"/>
        </w:rPr>
        <w:t>iii.- Antecedentes lABORALES</w:t>
      </w:r>
      <w:bookmarkStart w:id="3" w:name="_GoBack"/>
      <w:bookmarkEnd w:id="3"/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  <w:proofErr w:type="spellEnd"/>
    </w:p>
    <w:p w:rsidR="00985F1F" w:rsidRPr="00F0529B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iv.- PROYECTOS </w:t>
      </w:r>
      <w:r w:rsidR="00F0529B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SIMILARES QUE HA </w:t>
      </w: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>REALIZADO</w:t>
      </w:r>
      <w:r w:rsidR="00B87989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O QUE</w:t>
      </w:r>
      <w:r w:rsidR="00A23E92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LOS QUE</w:t>
      </w:r>
      <w:r w:rsidR="00B87989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  <w:proofErr w:type="spellEnd"/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Pr="00C72DC8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sectPr w:rsidR="00465FAC" w:rsidRPr="00C72DC8" w:rsidSect="00C72D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B6" w:rsidRDefault="00CF06B6">
      <w:pPr>
        <w:spacing w:after="0" w:line="240" w:lineRule="auto"/>
      </w:pPr>
      <w:r>
        <w:separator/>
      </w:r>
    </w:p>
  </w:endnote>
  <w:endnote w:type="continuationSeparator" w:id="0">
    <w:p w:rsidR="00CF06B6" w:rsidRDefault="00CF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72DC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72DC8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BB0BBC" w:rsidRDefault="00BB0B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01C7" w:rsidRPr="004C3069" w:rsidRDefault="00F101C7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B03BB3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B03BB3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101C7" w:rsidRPr="004C3069" w:rsidRDefault="00F101C7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B6" w:rsidRDefault="00CF06B6">
      <w:pPr>
        <w:spacing w:after="0" w:line="240" w:lineRule="auto"/>
      </w:pPr>
      <w:r>
        <w:separator/>
      </w:r>
    </w:p>
  </w:footnote>
  <w:footnote w:type="continuationSeparator" w:id="0">
    <w:p w:rsidR="00CF06B6" w:rsidRDefault="00CF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BB0BBC" w:rsidRDefault="00BB0B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C7" w:rsidRDefault="00F101C7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5419C"/>
    <w:rsid w:val="00097D7A"/>
    <w:rsid w:val="000E758B"/>
    <w:rsid w:val="00161A35"/>
    <w:rsid w:val="0017652C"/>
    <w:rsid w:val="00215672"/>
    <w:rsid w:val="002428D7"/>
    <w:rsid w:val="00246E63"/>
    <w:rsid w:val="0025488F"/>
    <w:rsid w:val="00265FAF"/>
    <w:rsid w:val="003025FC"/>
    <w:rsid w:val="00465FAC"/>
    <w:rsid w:val="00486495"/>
    <w:rsid w:val="004C3069"/>
    <w:rsid w:val="004C4CD7"/>
    <w:rsid w:val="00537F19"/>
    <w:rsid w:val="005F110D"/>
    <w:rsid w:val="006015DC"/>
    <w:rsid w:val="006B220F"/>
    <w:rsid w:val="00825291"/>
    <w:rsid w:val="00951BDF"/>
    <w:rsid w:val="00985F1F"/>
    <w:rsid w:val="00A23E92"/>
    <w:rsid w:val="00A345AD"/>
    <w:rsid w:val="00B03BB3"/>
    <w:rsid w:val="00B71B78"/>
    <w:rsid w:val="00B87989"/>
    <w:rsid w:val="00BB0BBC"/>
    <w:rsid w:val="00C72DC8"/>
    <w:rsid w:val="00C77AC2"/>
    <w:rsid w:val="00CF06B6"/>
    <w:rsid w:val="00DD06C9"/>
    <w:rsid w:val="00DE6B2B"/>
    <w:rsid w:val="00E96552"/>
    <w:rsid w:val="00ED4EF9"/>
    <w:rsid w:val="00EE046F"/>
    <w:rsid w:val="00F0529B"/>
    <w:rsid w:val="00F101C7"/>
    <w:rsid w:val="00F25395"/>
    <w:rsid w:val="00F461E8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65D9A82C.dotm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Marcelo Alejandro Rojas Espinoza</cp:lastModifiedBy>
  <cp:revision>3</cp:revision>
  <cp:lastPrinted>2015-01-29T20:57:00Z</cp:lastPrinted>
  <dcterms:created xsi:type="dcterms:W3CDTF">2015-12-17T17:48:00Z</dcterms:created>
  <dcterms:modified xsi:type="dcterms:W3CDTF">2015-12-17T17:48:00Z</dcterms:modified>
</cp:coreProperties>
</file>