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561B2D">
        <w:rPr>
          <w:rFonts w:ascii="Futura Bk BT" w:hAnsi="Futura Bk BT"/>
          <w:sz w:val="22"/>
          <w:szCs w:val="22"/>
        </w:rPr>
        <w:t xml:space="preserve"> 3</w:t>
      </w:r>
      <w:bookmarkStart w:id="2" w:name="_GoBack"/>
      <w:bookmarkEnd w:id="2"/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ACADÉMICOS (adjuntar certificados)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</w:t>
      </w:r>
      <w:proofErr w:type="spellStart"/>
      <w:r w:rsidRPr="0064731E">
        <w:rPr>
          <w:rFonts w:ascii="Futura Bk BT" w:hAnsi="Futura Bk BT" w:cs="Arial"/>
          <w:sz w:val="24"/>
          <w:szCs w:val="24"/>
        </w:rPr>
        <w:t>FNDR</w:t>
      </w:r>
      <w:proofErr w:type="spellEnd"/>
      <w:r w:rsidRPr="0064731E">
        <w:rPr>
          <w:rFonts w:ascii="Futura Bk BT" w:hAnsi="Futura Bk BT" w:cs="Arial"/>
          <w:sz w:val="24"/>
          <w:szCs w:val="24"/>
        </w:rPr>
        <w:t xml:space="preserve">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  <w:proofErr w:type="spellEnd"/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06" w:rsidRDefault="006A2706">
      <w:pPr>
        <w:spacing w:after="0" w:line="240" w:lineRule="auto"/>
      </w:pPr>
      <w:r>
        <w:separator/>
      </w:r>
    </w:p>
  </w:endnote>
  <w:endnote w:type="continuationSeparator" w:id="0">
    <w:p w:rsidR="006A2706" w:rsidRDefault="006A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1B2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1B2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2706" w:rsidRDefault="006A27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61B2D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61B2D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06" w:rsidRDefault="006A2706">
      <w:pPr>
        <w:spacing w:after="0" w:line="240" w:lineRule="auto"/>
      </w:pPr>
      <w:r>
        <w:separator/>
      </w:r>
    </w:p>
  </w:footnote>
  <w:footnote w:type="continuationSeparator" w:id="0">
    <w:p w:rsidR="006A2706" w:rsidRDefault="006A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2706" w:rsidRDefault="006A27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4268E1"/>
    <w:rsid w:val="00431AA1"/>
    <w:rsid w:val="00465FAC"/>
    <w:rsid w:val="00486495"/>
    <w:rsid w:val="004C3069"/>
    <w:rsid w:val="004C4CD7"/>
    <w:rsid w:val="00537F19"/>
    <w:rsid w:val="00561B2D"/>
    <w:rsid w:val="005B3DFE"/>
    <w:rsid w:val="005F110D"/>
    <w:rsid w:val="006015DC"/>
    <w:rsid w:val="0064731E"/>
    <w:rsid w:val="006A2706"/>
    <w:rsid w:val="006B220F"/>
    <w:rsid w:val="006C5763"/>
    <w:rsid w:val="00825291"/>
    <w:rsid w:val="00871767"/>
    <w:rsid w:val="00951BDF"/>
    <w:rsid w:val="00984EAC"/>
    <w:rsid w:val="00985F1F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F48C7889.dotm</Template>
  <TotalTime>30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</dc:creator>
  <cp:lastModifiedBy>Marcelo Alejandro Rojas Espinoza</cp:lastModifiedBy>
  <cp:revision>10</cp:revision>
  <cp:lastPrinted>2016-12-12T19:44:00Z</cp:lastPrinted>
  <dcterms:created xsi:type="dcterms:W3CDTF">2015-12-17T17:48:00Z</dcterms:created>
  <dcterms:modified xsi:type="dcterms:W3CDTF">2016-12-12T20:30:00Z</dcterms:modified>
</cp:coreProperties>
</file>