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  <w:bookmarkStart w:id="0" w:name="_GoBack"/>
      <w:bookmarkEnd w:id="0"/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1" w:name="_TOC30589"/>
      <w:bookmarkStart w:id="2" w:name="_Toc354073988"/>
      <w:bookmarkEnd w:id="1"/>
      <w:r w:rsidRPr="00FF071B">
        <w:rPr>
          <w:rFonts w:ascii="Futura Bk BT" w:hAnsi="Futura Bk BT"/>
          <w:sz w:val="22"/>
          <w:szCs w:val="22"/>
        </w:rPr>
        <w:t>ANEXO</w:t>
      </w:r>
      <w:bookmarkEnd w:id="2"/>
      <w:r w:rsidRPr="00FF071B">
        <w:rPr>
          <w:rFonts w:ascii="Futura Bk BT" w:hAnsi="Futura Bk BT"/>
          <w:sz w:val="22"/>
          <w:szCs w:val="22"/>
        </w:rPr>
        <w:t xml:space="preserve"> 3</w:t>
      </w:r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6A1632">
        <w:rPr>
          <w:rFonts w:ascii="Futura Bk BT" w:hAnsi="Futura Bk BT"/>
          <w:b/>
          <w:caps/>
          <w:lang w:val="es-CL"/>
        </w:rPr>
        <w:t>GENERALES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FNDR,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32" w:rsidRDefault="006A1632">
      <w:pPr>
        <w:spacing w:after="0" w:line="240" w:lineRule="auto"/>
      </w:pPr>
      <w:r>
        <w:separator/>
      </w:r>
    </w:p>
  </w:endnote>
  <w:endnote w:type="continuationSeparator" w:id="0">
    <w:p w:rsidR="006A1632" w:rsidRDefault="006A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D231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D2311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1632" w:rsidRDefault="006A16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632" w:rsidRPr="004C3069" w:rsidRDefault="006A1632" w:rsidP="00DC2765">
            <w:pPr>
              <w:pStyle w:val="Piedepgina"/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6D2311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6D2311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1632" w:rsidRPr="004C3069" w:rsidRDefault="006A1632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32" w:rsidRDefault="006A1632">
      <w:pPr>
        <w:spacing w:after="0" w:line="240" w:lineRule="auto"/>
      </w:pPr>
      <w:r>
        <w:separator/>
      </w:r>
    </w:p>
  </w:footnote>
  <w:footnote w:type="continuationSeparator" w:id="0">
    <w:p w:rsidR="006A1632" w:rsidRDefault="006A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6A1632" w:rsidRDefault="006A16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3B007A"/>
    <w:rsid w:val="004268E1"/>
    <w:rsid w:val="00431AA1"/>
    <w:rsid w:val="00465FAC"/>
    <w:rsid w:val="00486495"/>
    <w:rsid w:val="004C3069"/>
    <w:rsid w:val="004C4CD7"/>
    <w:rsid w:val="00537F19"/>
    <w:rsid w:val="005B3DFE"/>
    <w:rsid w:val="005F110D"/>
    <w:rsid w:val="006015DC"/>
    <w:rsid w:val="0064731E"/>
    <w:rsid w:val="006A1632"/>
    <w:rsid w:val="006B220F"/>
    <w:rsid w:val="006C5763"/>
    <w:rsid w:val="006D2311"/>
    <w:rsid w:val="007A5B46"/>
    <w:rsid w:val="00825291"/>
    <w:rsid w:val="00871767"/>
    <w:rsid w:val="00951BDF"/>
    <w:rsid w:val="00984EAC"/>
    <w:rsid w:val="00985F1F"/>
    <w:rsid w:val="00A001B0"/>
    <w:rsid w:val="00A23E92"/>
    <w:rsid w:val="00A345AD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C2765"/>
    <w:rsid w:val="00DD06C9"/>
    <w:rsid w:val="00DE6B2B"/>
    <w:rsid w:val="00E96552"/>
    <w:rsid w:val="00ED4EF9"/>
    <w:rsid w:val="00EE046F"/>
    <w:rsid w:val="00F0529B"/>
    <w:rsid w:val="00F101C7"/>
    <w:rsid w:val="00F210F7"/>
    <w:rsid w:val="00F25395"/>
    <w:rsid w:val="00F461E8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EF3CA74</Template>
  <TotalTime>0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Laura Catherine Pallero Contreras</cp:lastModifiedBy>
  <cp:revision>2</cp:revision>
  <cp:lastPrinted>2017-01-20T14:38:00Z</cp:lastPrinted>
  <dcterms:created xsi:type="dcterms:W3CDTF">2017-01-20T14:48:00Z</dcterms:created>
  <dcterms:modified xsi:type="dcterms:W3CDTF">2017-01-20T14:48:00Z</dcterms:modified>
</cp:coreProperties>
</file>