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4D" w:rsidRPr="007A6CEC" w:rsidRDefault="00FC4BE7" w:rsidP="004225D8">
      <w:pPr>
        <w:jc w:val="center"/>
        <w:rPr>
          <w:rFonts w:ascii="Futura Bk BT" w:hAnsi="Futura Bk BT" w:cs="Arial"/>
          <w:b/>
        </w:rPr>
      </w:pPr>
      <w:bookmarkStart w:id="0" w:name="_GoBack"/>
      <w:bookmarkEnd w:id="0"/>
      <w:r w:rsidRPr="007A6CEC">
        <w:rPr>
          <w:rFonts w:ascii="Futura Bk BT" w:hAnsi="Futura Bk BT" w:cs="Arial"/>
          <w:b/>
        </w:rPr>
        <w:t>Anexo N° 5</w:t>
      </w:r>
    </w:p>
    <w:p w:rsidR="00FC4BE7" w:rsidRPr="007A6CEC" w:rsidRDefault="00FC4BE7" w:rsidP="00FC4BE7">
      <w:pPr>
        <w:jc w:val="center"/>
        <w:rPr>
          <w:rFonts w:ascii="Futura Bk BT" w:hAnsi="Futura Bk BT" w:cs="Arial"/>
          <w:b/>
        </w:rPr>
      </w:pPr>
    </w:p>
    <w:p w:rsidR="00FC4BE7" w:rsidRPr="007A6CEC" w:rsidRDefault="00FC4BE7" w:rsidP="00FC4BE7">
      <w:pPr>
        <w:jc w:val="center"/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Malla Curricular del Curso</w:t>
      </w:r>
      <w:r w:rsidR="00D63056" w:rsidRPr="007A6CEC">
        <w:rPr>
          <w:rFonts w:ascii="Futura Bk BT" w:hAnsi="Futura Bk BT" w:cs="Arial"/>
          <w:b/>
        </w:rPr>
        <w:t xml:space="preserve">, </w:t>
      </w:r>
      <w:r w:rsidRPr="007A6CEC">
        <w:rPr>
          <w:rFonts w:ascii="Futura Bk BT" w:hAnsi="Futura Bk BT" w:cs="Arial"/>
          <w:b/>
        </w:rPr>
        <w:t>Talle</w:t>
      </w:r>
      <w:r w:rsidR="00D63056" w:rsidRPr="007A6CEC">
        <w:rPr>
          <w:rFonts w:ascii="Futura Bk BT" w:hAnsi="Futura Bk BT" w:cs="Arial"/>
          <w:b/>
        </w:rPr>
        <w:t>r y/o Seminarios</w:t>
      </w:r>
    </w:p>
    <w:p w:rsidR="00DD283F" w:rsidRPr="007A6CEC" w:rsidRDefault="00DD283F" w:rsidP="00FC4BE7">
      <w:pPr>
        <w:jc w:val="center"/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(NOMBRE DEL CURSO)</w:t>
      </w:r>
    </w:p>
    <w:p w:rsidR="00FC4BE7" w:rsidRPr="007A6CEC" w:rsidRDefault="00FC4BE7" w:rsidP="00FC4BE7">
      <w:pPr>
        <w:rPr>
          <w:rFonts w:ascii="Futura Bk BT" w:hAnsi="Futura Bk BT" w:cs="Arial"/>
        </w:rPr>
      </w:pPr>
    </w:p>
    <w:p w:rsidR="00AC7169" w:rsidRPr="007A6CEC" w:rsidRDefault="00AC7169" w:rsidP="00FC4BE7">
      <w:pPr>
        <w:rPr>
          <w:rFonts w:ascii="Futura Bk BT" w:hAnsi="Futura Bk BT" w:cs="Arial"/>
          <w:b/>
        </w:rPr>
      </w:pPr>
    </w:p>
    <w:p w:rsidR="00783B1D" w:rsidRPr="007A6CEC" w:rsidRDefault="00DD283F" w:rsidP="00FC4BE7">
      <w:pPr>
        <w:rPr>
          <w:rFonts w:ascii="Futura Bk BT" w:hAnsi="Futura Bk BT" w:cs="Arial"/>
        </w:rPr>
      </w:pPr>
      <w:r w:rsidRPr="007A6CEC">
        <w:rPr>
          <w:rFonts w:ascii="Futura Bk BT" w:hAnsi="Futura Bk BT" w:cs="Arial"/>
          <w:b/>
        </w:rPr>
        <w:t>Objetivo General:</w:t>
      </w:r>
      <w:r w:rsidRPr="007A6CEC">
        <w:rPr>
          <w:rFonts w:ascii="Futura Bk BT" w:hAnsi="Futura Bk BT" w:cs="Arial"/>
        </w:rPr>
        <w:t xml:space="preserve"> </w:t>
      </w:r>
    </w:p>
    <w:p w:rsidR="00783B1D" w:rsidRPr="007A6CEC" w:rsidRDefault="00783B1D" w:rsidP="00FC4BE7">
      <w:pPr>
        <w:rPr>
          <w:rFonts w:ascii="Futura Bk BT" w:hAnsi="Futura Bk BT" w:cs="Arial"/>
        </w:rPr>
      </w:pPr>
    </w:p>
    <w:p w:rsidR="00DD283F" w:rsidRPr="007A6CEC" w:rsidRDefault="00DD283F" w:rsidP="00FC4BE7">
      <w:pPr>
        <w:rPr>
          <w:rFonts w:ascii="Futura Bk BT" w:hAnsi="Futura Bk BT" w:cs="Arial"/>
        </w:rPr>
      </w:pPr>
    </w:p>
    <w:p w:rsidR="00783B1D" w:rsidRPr="007A6CEC" w:rsidRDefault="00783B1D" w:rsidP="00FC4BE7">
      <w:pPr>
        <w:rPr>
          <w:rFonts w:ascii="Futura Bk BT" w:hAnsi="Futura Bk BT" w:cs="Arial"/>
        </w:rPr>
      </w:pPr>
    </w:p>
    <w:p w:rsidR="00783B1D" w:rsidRPr="007A6CEC" w:rsidRDefault="00DD283F" w:rsidP="00FC4BE7">
      <w:pPr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Objetivos Específicos:</w:t>
      </w:r>
    </w:p>
    <w:p w:rsidR="00783B1D" w:rsidRPr="007A6CEC" w:rsidRDefault="00783B1D" w:rsidP="00FC4BE7">
      <w:pPr>
        <w:spacing w:after="200" w:line="276" w:lineRule="auto"/>
        <w:contextualSpacing/>
        <w:rPr>
          <w:rFonts w:ascii="Futura Bk BT" w:hAnsi="Futura Bk BT" w:cs="Arial"/>
        </w:rPr>
      </w:pPr>
    </w:p>
    <w:p w:rsidR="00783B1D" w:rsidRPr="007A6CEC" w:rsidRDefault="00783B1D" w:rsidP="00FC4BE7">
      <w:pPr>
        <w:spacing w:after="200" w:line="276" w:lineRule="auto"/>
        <w:contextualSpacing/>
        <w:rPr>
          <w:rFonts w:ascii="Futura Bk BT" w:hAnsi="Futura Bk BT" w:cs="Arial"/>
        </w:rPr>
      </w:pPr>
    </w:p>
    <w:p w:rsidR="00DC664D" w:rsidRPr="007A6CEC" w:rsidRDefault="00DC664D" w:rsidP="00FC4BE7">
      <w:pPr>
        <w:rPr>
          <w:rFonts w:ascii="Futura Bk BT" w:hAnsi="Futura Bk BT" w:cs="Arial"/>
        </w:rPr>
      </w:pPr>
    </w:p>
    <w:p w:rsidR="00DC664D" w:rsidRPr="007A6CEC" w:rsidRDefault="00DD283F" w:rsidP="00FC4BE7">
      <w:pPr>
        <w:rPr>
          <w:rFonts w:ascii="Futura Bk BT" w:hAnsi="Futura Bk BT" w:cs="Arial"/>
        </w:rPr>
      </w:pPr>
      <w:r w:rsidRPr="007A6CEC">
        <w:rPr>
          <w:rFonts w:ascii="Futura Bk BT" w:hAnsi="Futura Bk BT" w:cs="Arial"/>
          <w:b/>
        </w:rPr>
        <w:t xml:space="preserve">Detalle </w:t>
      </w:r>
      <w:r w:rsidR="00461695">
        <w:rPr>
          <w:rFonts w:ascii="Futura Bk BT" w:hAnsi="Futura Bk BT" w:cs="Arial"/>
          <w:b/>
        </w:rPr>
        <w:t>d</w:t>
      </w:r>
      <w:r w:rsidRPr="007A6CEC">
        <w:rPr>
          <w:rFonts w:ascii="Futura Bk BT" w:hAnsi="Futura Bk BT" w:cs="Arial"/>
          <w:b/>
        </w:rPr>
        <w:t xml:space="preserve">e </w:t>
      </w:r>
      <w:r w:rsidR="00461695">
        <w:rPr>
          <w:rFonts w:ascii="Futura Bk BT" w:hAnsi="Futura Bk BT" w:cs="Arial"/>
          <w:b/>
        </w:rPr>
        <w:t>l</w:t>
      </w:r>
      <w:r w:rsidRPr="007A6CEC">
        <w:rPr>
          <w:rFonts w:ascii="Futura Bk BT" w:hAnsi="Futura Bk BT" w:cs="Arial"/>
          <w:b/>
        </w:rPr>
        <w:t>os Módulos:</w:t>
      </w:r>
    </w:p>
    <w:p w:rsidR="00783B1D" w:rsidRPr="007A6CEC" w:rsidRDefault="00783B1D" w:rsidP="00FC4BE7">
      <w:pPr>
        <w:rPr>
          <w:rFonts w:ascii="Futura Bk BT" w:hAnsi="Futura Bk BT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3887"/>
        <w:gridCol w:w="1578"/>
        <w:gridCol w:w="1578"/>
      </w:tblGrid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>Nombre del módulo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>Descripción de contenidos mínimos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>Mínimo de horas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 xml:space="preserve">Relator </w:t>
            </w: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  <w:r w:rsidRPr="007A6CEC">
              <w:rPr>
                <w:rFonts w:ascii="Futura Bk BT" w:hAnsi="Futura Bk BT" w:cs="Arial"/>
              </w:rPr>
              <w:t xml:space="preserve">I.- </w:t>
            </w:r>
            <w:proofErr w:type="spellStart"/>
            <w:r w:rsidRPr="007A6CEC">
              <w:rPr>
                <w:rFonts w:ascii="Futura Bk BT" w:hAnsi="Futura Bk BT" w:cs="Arial"/>
              </w:rPr>
              <w:t>xxxxx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  <w:r w:rsidRPr="007A6CEC">
              <w:rPr>
                <w:rFonts w:ascii="Futura Bk BT" w:hAnsi="Futura Bk BT" w:cs="Arial"/>
              </w:rPr>
              <w:t xml:space="preserve">II.- </w:t>
            </w:r>
            <w:proofErr w:type="spellStart"/>
            <w:r w:rsidRPr="007A6CEC">
              <w:rPr>
                <w:rFonts w:ascii="Futura Bk BT" w:hAnsi="Futura Bk BT" w:cs="Arial"/>
              </w:rPr>
              <w:t>xxxx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  <w:r w:rsidRPr="007A6CEC">
              <w:rPr>
                <w:rFonts w:ascii="Futura Bk BT" w:hAnsi="Futura Bk BT" w:cs="Arial"/>
              </w:rPr>
              <w:t xml:space="preserve">III.- </w:t>
            </w:r>
            <w:proofErr w:type="spellStart"/>
            <w:r w:rsidRPr="007A6CEC">
              <w:rPr>
                <w:rFonts w:ascii="Futura Bk BT" w:hAnsi="Futura Bk BT" w:cs="Arial"/>
              </w:rPr>
              <w:t>xxxxx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pStyle w:val="Prrafodelista"/>
              <w:ind w:left="0"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</w:tbl>
    <w:p w:rsidR="00783B1D" w:rsidRPr="007A6CEC" w:rsidRDefault="00783B1D" w:rsidP="00FC4BE7">
      <w:pPr>
        <w:rPr>
          <w:rFonts w:ascii="Futura Bk BT" w:hAnsi="Futura Bk BT" w:cs="Arial"/>
        </w:rPr>
      </w:pPr>
    </w:p>
    <w:p w:rsidR="00A65263" w:rsidRPr="007A6CEC" w:rsidRDefault="00DC664D" w:rsidP="00DD283F">
      <w:pPr>
        <w:jc w:val="right"/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TOTAL DE HORAS</w:t>
      </w:r>
      <w:r w:rsidR="00DD283F" w:rsidRPr="007A6CEC">
        <w:rPr>
          <w:rFonts w:ascii="Futura Bk BT" w:hAnsi="Futura Bk BT" w:cs="Arial"/>
          <w:b/>
        </w:rPr>
        <w:t xml:space="preserve">: </w:t>
      </w:r>
      <w:proofErr w:type="spellStart"/>
      <w:r w:rsidR="007A6CEC">
        <w:rPr>
          <w:rFonts w:ascii="Futura Bk BT" w:hAnsi="Futura Bk BT" w:cs="Arial"/>
          <w:b/>
        </w:rPr>
        <w:t>XXXXX</w:t>
      </w:r>
      <w:proofErr w:type="spellEnd"/>
    </w:p>
    <w:sectPr w:rsidR="00A65263" w:rsidRPr="007A6CEC" w:rsidSect="00D03F2E">
      <w:headerReference w:type="default" r:id="rId9"/>
      <w:footerReference w:type="default" r:id="rId10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58" w:rsidRDefault="00D96658" w:rsidP="00DA2EDB">
      <w:r>
        <w:separator/>
      </w:r>
    </w:p>
  </w:endnote>
  <w:endnote w:type="continuationSeparator" w:id="0">
    <w:p w:rsidR="00D96658" w:rsidRDefault="00D96658" w:rsidP="00DA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</w:rPr>
      <w:id w:val="-212151992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75AE" w:rsidRPr="009F75AE" w:rsidRDefault="009F75AE">
            <w:pPr>
              <w:pStyle w:val="Piedepgina"/>
              <w:jc w:val="right"/>
              <w:rPr>
                <w:rFonts w:ascii="Futura Bk BT" w:hAnsi="Futura Bk BT"/>
              </w:rPr>
            </w:pPr>
            <w:r w:rsidRPr="009F75AE">
              <w:rPr>
                <w:rFonts w:ascii="Futura Bk BT" w:hAnsi="Futura Bk BT"/>
              </w:rPr>
              <w:t xml:space="preserve">Página 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begin"/>
            </w:r>
            <w:r w:rsidRPr="009F75AE">
              <w:rPr>
                <w:rFonts w:ascii="Futura Bk BT" w:hAnsi="Futura Bk BT"/>
                <w:b/>
                <w:bCs/>
              </w:rPr>
              <w:instrText>PAGE</w:instrTex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separate"/>
            </w:r>
            <w:r w:rsidR="00BB49AF">
              <w:rPr>
                <w:rFonts w:ascii="Futura Bk BT" w:hAnsi="Futura Bk BT"/>
                <w:b/>
                <w:bCs/>
                <w:noProof/>
              </w:rPr>
              <w:t>1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end"/>
            </w:r>
            <w:r w:rsidRPr="009F75AE">
              <w:rPr>
                <w:rFonts w:ascii="Futura Bk BT" w:hAnsi="Futura Bk BT"/>
              </w:rPr>
              <w:t xml:space="preserve"> de 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begin"/>
            </w:r>
            <w:r w:rsidRPr="009F75AE">
              <w:rPr>
                <w:rFonts w:ascii="Futura Bk BT" w:hAnsi="Futura Bk BT"/>
                <w:b/>
                <w:bCs/>
              </w:rPr>
              <w:instrText>NUMPAGES</w:instrTex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separate"/>
            </w:r>
            <w:r w:rsidR="00BB49AF">
              <w:rPr>
                <w:rFonts w:ascii="Futura Bk BT" w:hAnsi="Futura Bk BT"/>
                <w:b/>
                <w:bCs/>
                <w:noProof/>
              </w:rPr>
              <w:t>1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75AE" w:rsidRPr="009F75AE" w:rsidRDefault="009F75AE">
    <w:pPr>
      <w:pStyle w:val="Piedepgina"/>
      <w:rPr>
        <w:rFonts w:ascii="Futura Bk BT" w:hAnsi="Futura Bk B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58" w:rsidRDefault="00D96658" w:rsidP="00DA2EDB">
      <w:r>
        <w:separator/>
      </w:r>
    </w:p>
  </w:footnote>
  <w:footnote w:type="continuationSeparator" w:id="0">
    <w:p w:rsidR="00D96658" w:rsidRDefault="00D96658" w:rsidP="00DA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DB" w:rsidRDefault="00DA2EDB">
    <w:pPr>
      <w:pStyle w:val="Encabezado"/>
    </w:pPr>
    <w:r w:rsidRPr="00DA2EDB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791E0ADB" wp14:editId="10937C02">
          <wp:simplePos x="0" y="0"/>
          <wp:positionH relativeFrom="column">
            <wp:posOffset>4933315</wp:posOffset>
          </wp:positionH>
          <wp:positionV relativeFrom="paragraph">
            <wp:posOffset>-185420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EDB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0509035D" wp14:editId="45D2C7D3">
          <wp:simplePos x="0" y="0"/>
          <wp:positionH relativeFrom="column">
            <wp:posOffset>85090</wp:posOffset>
          </wp:positionH>
          <wp:positionV relativeFrom="paragraph">
            <wp:posOffset>-185420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9D4"/>
    <w:multiLevelType w:val="hybridMultilevel"/>
    <w:tmpl w:val="074E940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16763"/>
    <w:multiLevelType w:val="hybridMultilevel"/>
    <w:tmpl w:val="F8E88ED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B240A"/>
    <w:multiLevelType w:val="hybridMultilevel"/>
    <w:tmpl w:val="9CEA4B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A1153"/>
    <w:multiLevelType w:val="hybridMultilevel"/>
    <w:tmpl w:val="BD5AD92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17E2F"/>
    <w:multiLevelType w:val="hybridMultilevel"/>
    <w:tmpl w:val="D2DE1426"/>
    <w:lvl w:ilvl="0" w:tplc="CDFCB5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61B94"/>
    <w:multiLevelType w:val="hybridMultilevel"/>
    <w:tmpl w:val="5EBA887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0631A"/>
    <w:multiLevelType w:val="hybridMultilevel"/>
    <w:tmpl w:val="4FF497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26936"/>
    <w:multiLevelType w:val="hybridMultilevel"/>
    <w:tmpl w:val="1EB0AC5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E49C0"/>
    <w:multiLevelType w:val="hybridMultilevel"/>
    <w:tmpl w:val="0B4830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D01B1"/>
    <w:multiLevelType w:val="hybridMultilevel"/>
    <w:tmpl w:val="FF98FF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72294"/>
    <w:multiLevelType w:val="hybridMultilevel"/>
    <w:tmpl w:val="98E2B2F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1D"/>
    <w:rsid w:val="004225D8"/>
    <w:rsid w:val="00461695"/>
    <w:rsid w:val="00467D5F"/>
    <w:rsid w:val="00535ACC"/>
    <w:rsid w:val="00687588"/>
    <w:rsid w:val="006E07D4"/>
    <w:rsid w:val="00706E07"/>
    <w:rsid w:val="00746D1E"/>
    <w:rsid w:val="00783B1D"/>
    <w:rsid w:val="007A6CEC"/>
    <w:rsid w:val="00817062"/>
    <w:rsid w:val="009F75AE"/>
    <w:rsid w:val="00A65263"/>
    <w:rsid w:val="00AC7169"/>
    <w:rsid w:val="00AF3429"/>
    <w:rsid w:val="00B572AB"/>
    <w:rsid w:val="00BB49AF"/>
    <w:rsid w:val="00BE6F19"/>
    <w:rsid w:val="00CF6921"/>
    <w:rsid w:val="00D03F2E"/>
    <w:rsid w:val="00D63056"/>
    <w:rsid w:val="00D81CE8"/>
    <w:rsid w:val="00D96658"/>
    <w:rsid w:val="00DA2EDB"/>
    <w:rsid w:val="00DC664D"/>
    <w:rsid w:val="00DD283F"/>
    <w:rsid w:val="00FC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83B1D"/>
    <w:pPr>
      <w:keepNext/>
      <w:outlineLvl w:val="0"/>
    </w:pPr>
    <w:rPr>
      <w:b/>
      <w:sz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3B1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83B1D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DA2E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2E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A2E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DB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83B1D"/>
    <w:pPr>
      <w:keepNext/>
      <w:outlineLvl w:val="0"/>
    </w:pPr>
    <w:rPr>
      <w:b/>
      <w:sz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3B1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83B1D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DA2E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2E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A2E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DB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EA670-B88E-4188-BE6C-EC29E13B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5D63D69E.dotm</Template>
  <TotalTime>56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Alejandro Rojas Espinoza</dc:creator>
  <cp:lastModifiedBy>Marcelo Alejandro Rojas Espinoza</cp:lastModifiedBy>
  <cp:revision>13</cp:revision>
  <cp:lastPrinted>2016-01-11T21:01:00Z</cp:lastPrinted>
  <dcterms:created xsi:type="dcterms:W3CDTF">2015-03-05T19:57:00Z</dcterms:created>
  <dcterms:modified xsi:type="dcterms:W3CDTF">2016-01-11T21:01:00Z</dcterms:modified>
</cp:coreProperties>
</file>