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F101C7" w:rsidRPr="00F0529B" w:rsidRDefault="00F101C7" w:rsidP="00871767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985F1F" w:rsidRDefault="00985F1F" w:rsidP="00871767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F25395" w:rsidRPr="00FF071B" w:rsidRDefault="00F25395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0" w:name="_TOC30589"/>
      <w:bookmarkStart w:id="1" w:name="_Toc354073988"/>
      <w:bookmarkEnd w:id="0"/>
      <w:r w:rsidRPr="00FF071B">
        <w:rPr>
          <w:rFonts w:ascii="Futura Bk BT" w:hAnsi="Futura Bk BT"/>
          <w:sz w:val="22"/>
          <w:szCs w:val="22"/>
        </w:rPr>
        <w:t>ANEXO</w:t>
      </w:r>
      <w:bookmarkEnd w:id="1"/>
      <w:r w:rsidRPr="00FF071B">
        <w:rPr>
          <w:rFonts w:ascii="Futura Bk BT" w:hAnsi="Futura Bk BT"/>
          <w:sz w:val="22"/>
          <w:szCs w:val="22"/>
        </w:rPr>
        <w:t xml:space="preserve"> 3</w:t>
      </w:r>
    </w:p>
    <w:p w:rsidR="00F25395" w:rsidRPr="00AE03F5" w:rsidRDefault="0064731E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2" w:name="_TOC30596"/>
      <w:bookmarkEnd w:id="2"/>
      <w:r>
        <w:rPr>
          <w:rFonts w:ascii="Futura Bk BT" w:hAnsi="Futura Bk BT"/>
          <w:sz w:val="22"/>
          <w:szCs w:val="22"/>
        </w:rPr>
        <w:t xml:space="preserve">DECLARACIÓN DE </w:t>
      </w:r>
      <w:r w:rsidR="00F210F7">
        <w:rPr>
          <w:rFonts w:ascii="Futura Bk BT" w:hAnsi="Futura Bk BT"/>
          <w:sz w:val="22"/>
          <w:szCs w:val="22"/>
        </w:rPr>
        <w:t>PARTICIPACIÓN</w:t>
      </w:r>
    </w:p>
    <w:p w:rsidR="00104DEA" w:rsidRDefault="00104DEA" w:rsidP="00985F1F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334A0A" w:rsidRPr="00D11665" w:rsidRDefault="00334A0A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 xml:space="preserve">ANTECEDENTES </w:t>
      </w:r>
      <w:r w:rsidR="006A1632">
        <w:rPr>
          <w:rFonts w:ascii="Futura Bk BT" w:hAnsi="Futura Bk BT"/>
          <w:b/>
          <w:caps/>
          <w:lang w:val="es-CL"/>
        </w:rPr>
        <w:t>GENERALES</w:t>
      </w:r>
    </w:p>
    <w:p w:rsidR="00D11665" w:rsidRPr="00334A0A" w:rsidRDefault="00D11665" w:rsidP="00D11665">
      <w:pPr>
        <w:pStyle w:val="Prrafodelista"/>
        <w:jc w:val="both"/>
        <w:rPr>
          <w:rFonts w:ascii="Futura Bk BT" w:hAnsi="Futura Bk BT"/>
          <w:b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5440"/>
      </w:tblGrid>
      <w:tr w:rsidR="006C5763" w:rsidRPr="00F0529B" w:rsidTr="006C5763">
        <w:trPr>
          <w:trHeight w:val="233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Nombre completo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Rut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431AA1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Domicilio (dirección, sector, comuna)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Teléfonos de contacto (fijo y/o celular)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Correo electrónico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</w:tbl>
    <w:p w:rsidR="006C5763" w:rsidRDefault="006C5763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</w:p>
    <w:p w:rsidR="0064731E" w:rsidRDefault="0064731E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bookmarkStart w:id="3" w:name="_GoBack"/>
      <w:r w:rsidRPr="0064731E">
        <w:rPr>
          <w:rFonts w:ascii="Futura Bk BT" w:hAnsi="Futura Bk BT" w:cs="Arial"/>
          <w:sz w:val="24"/>
          <w:szCs w:val="24"/>
        </w:rPr>
        <w:t xml:space="preserve">A través del presente documento, doy fe de tener conocimiento </w:t>
      </w:r>
      <w:r w:rsidR="00104DEA">
        <w:rPr>
          <w:rFonts w:ascii="Futura Bk BT" w:hAnsi="Futura Bk BT" w:cs="Arial"/>
          <w:sz w:val="24"/>
          <w:szCs w:val="24"/>
        </w:rPr>
        <w:t>d</w:t>
      </w:r>
      <w:r w:rsidR="006C5763">
        <w:rPr>
          <w:rFonts w:ascii="Futura Bk BT" w:hAnsi="Futura Bk BT" w:cs="Arial"/>
          <w:sz w:val="24"/>
          <w:szCs w:val="24"/>
        </w:rPr>
        <w:t xml:space="preserve">el </w:t>
      </w:r>
      <w:r w:rsidRPr="0064731E">
        <w:rPr>
          <w:rFonts w:ascii="Futura Bk BT" w:hAnsi="Futura Bk BT" w:cs="Arial"/>
          <w:sz w:val="24"/>
          <w:szCs w:val="24"/>
        </w:rPr>
        <w:t>proyecto “</w:t>
      </w:r>
      <w:r w:rsidR="006C5763">
        <w:rPr>
          <w:rFonts w:ascii="Futura Bk BT" w:hAnsi="Futura Bk BT" w:cs="Arial"/>
          <w:sz w:val="24"/>
          <w:szCs w:val="24"/>
        </w:rPr>
        <w:t>….</w:t>
      </w:r>
      <w:r>
        <w:rPr>
          <w:rFonts w:ascii="Futura Bk BT" w:hAnsi="Futura Bk BT" w:cs="Arial"/>
          <w:sz w:val="24"/>
          <w:szCs w:val="24"/>
        </w:rPr>
        <w:t>……..</w:t>
      </w:r>
      <w:r w:rsidRPr="0064731E">
        <w:rPr>
          <w:rFonts w:ascii="Futura Bk BT" w:hAnsi="Futura Bk BT" w:cs="Arial"/>
          <w:sz w:val="24"/>
          <w:szCs w:val="24"/>
        </w:rPr>
        <w:t>……………………………..” que postula la organización …………</w:t>
      </w:r>
      <w:r>
        <w:rPr>
          <w:rFonts w:ascii="Futura Bk BT" w:hAnsi="Futura Bk BT" w:cs="Arial"/>
          <w:sz w:val="24"/>
          <w:szCs w:val="24"/>
        </w:rPr>
        <w:t>………</w:t>
      </w:r>
      <w:r w:rsidRPr="0064731E">
        <w:rPr>
          <w:rFonts w:ascii="Futura Bk BT" w:hAnsi="Futura Bk BT" w:cs="Arial"/>
          <w:sz w:val="24"/>
          <w:szCs w:val="24"/>
        </w:rPr>
        <w:t>……….., RUT: ……</w:t>
      </w:r>
      <w:r>
        <w:rPr>
          <w:rFonts w:ascii="Futura Bk BT" w:hAnsi="Futura Bk BT" w:cs="Arial"/>
          <w:sz w:val="24"/>
          <w:szCs w:val="24"/>
        </w:rPr>
        <w:t>……</w:t>
      </w:r>
      <w:r w:rsidRPr="0064731E">
        <w:rPr>
          <w:rFonts w:ascii="Futura Bk BT" w:hAnsi="Futura Bk BT" w:cs="Arial"/>
          <w:sz w:val="24"/>
          <w:szCs w:val="24"/>
        </w:rPr>
        <w:t xml:space="preserve">….., al 6% del </w:t>
      </w:r>
      <w:proofErr w:type="spellStart"/>
      <w:r w:rsidRPr="0064731E">
        <w:rPr>
          <w:rFonts w:ascii="Futura Bk BT" w:hAnsi="Futura Bk BT" w:cs="Arial"/>
          <w:sz w:val="24"/>
          <w:szCs w:val="24"/>
        </w:rPr>
        <w:t>FNDR</w:t>
      </w:r>
      <w:proofErr w:type="spellEnd"/>
      <w:r w:rsidRPr="0064731E">
        <w:rPr>
          <w:rFonts w:ascii="Futura Bk BT" w:hAnsi="Futura Bk BT" w:cs="Arial"/>
          <w:sz w:val="24"/>
          <w:szCs w:val="24"/>
        </w:rPr>
        <w:t xml:space="preserve">, del Gobierno Regional de </w:t>
      </w:r>
      <w:r>
        <w:rPr>
          <w:rFonts w:ascii="Futura Bk BT" w:hAnsi="Futura Bk BT" w:cs="Arial"/>
          <w:sz w:val="24"/>
          <w:szCs w:val="24"/>
        </w:rPr>
        <w:t>Coquimbo</w:t>
      </w:r>
      <w:r w:rsidRPr="0064731E">
        <w:rPr>
          <w:rFonts w:ascii="Futura Bk BT" w:hAnsi="Futura Bk BT" w:cs="Arial"/>
          <w:sz w:val="24"/>
          <w:szCs w:val="24"/>
        </w:rPr>
        <w:t>.</w:t>
      </w:r>
    </w:p>
    <w:bookmarkEnd w:id="3"/>
    <w:p w:rsidR="004268E1" w:rsidRDefault="00104DEA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>Y declaro mi voluntad de participar en dicha iniciativa</w:t>
      </w:r>
      <w:r w:rsidR="004268E1">
        <w:rPr>
          <w:rFonts w:ascii="Futura Bk BT" w:hAnsi="Futura Bk BT" w:cs="Arial"/>
          <w:sz w:val="24"/>
          <w:szCs w:val="24"/>
        </w:rPr>
        <w:t xml:space="preserve"> en las siguientes condiciones: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34"/>
        <w:gridCol w:w="1851"/>
        <w:gridCol w:w="1794"/>
        <w:gridCol w:w="1776"/>
      </w:tblGrid>
      <w:tr w:rsidR="00A001B0" w:rsidRPr="00023F22" w:rsidTr="00A001B0"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Descripción del cargo, tarea o función a realizar en el proyecto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Valor hora o por encuentro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N° de horas o encuentros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Total</w:t>
            </w:r>
          </w:p>
        </w:tc>
      </w:tr>
      <w:tr w:rsidR="00A001B0" w:rsidRPr="00023F22" w:rsidTr="00A001B0">
        <w:tc>
          <w:tcPr>
            <w:tcW w:w="2250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</w:tr>
    </w:tbl>
    <w:p w:rsidR="00334A0A" w:rsidRDefault="00334A0A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A001B0" w:rsidRPr="00D11665" w:rsidRDefault="00A001B0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</w:t>
      </w:r>
      <w:r w:rsidR="00ED4EF9" w:rsidRPr="00334A0A">
        <w:rPr>
          <w:rFonts w:ascii="Futura Bk BT" w:hAnsi="Futura Bk BT"/>
          <w:b/>
          <w:caps/>
          <w:lang w:val="es-CL"/>
        </w:rPr>
        <w:t>S</w:t>
      </w:r>
      <w:r w:rsidRPr="00334A0A">
        <w:rPr>
          <w:rFonts w:ascii="Futura Bk BT" w:hAnsi="Futura Bk BT"/>
          <w:b/>
          <w:caps/>
          <w:lang w:val="es-CL"/>
        </w:rPr>
        <w:t xml:space="preserve"> </w:t>
      </w:r>
      <w:r w:rsidR="006B220F" w:rsidRPr="00334A0A">
        <w:rPr>
          <w:rFonts w:ascii="Futura Bk BT" w:hAnsi="Futura Bk BT"/>
          <w:b/>
          <w:caps/>
          <w:lang w:val="es-CL"/>
        </w:rPr>
        <w:t>ACADÉMICOS</w:t>
      </w:r>
      <w:r w:rsidR="00A23E92" w:rsidRPr="00334A0A">
        <w:rPr>
          <w:rFonts w:ascii="Futura Bk BT" w:hAnsi="Futura Bk BT"/>
          <w:b/>
          <w:caps/>
          <w:lang w:val="es-CL"/>
        </w:rPr>
        <w:t xml:space="preserve"> </w:t>
      </w:r>
      <w:r w:rsidR="00334A0A">
        <w:rPr>
          <w:rFonts w:ascii="Futura Bk BT" w:hAnsi="Futura Bk BT"/>
          <w:b/>
          <w:caps/>
          <w:lang w:val="es-CL"/>
        </w:rPr>
        <w:t xml:space="preserve">RELEVANTES EN FUNCIÓN DEL PROYECTO </w:t>
      </w:r>
      <w:r w:rsidR="00A23E92" w:rsidRPr="00334A0A">
        <w:rPr>
          <w:rFonts w:ascii="Futura Bk BT" w:hAnsi="Futura Bk BT"/>
          <w:b/>
          <w:caps/>
          <w:lang w:val="es-CL"/>
        </w:rPr>
        <w:t>(adjuntar certificados)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  <w:proofErr w:type="spellEnd"/>
    </w:p>
    <w:p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  <w:proofErr w:type="spellEnd"/>
    </w:p>
    <w:p w:rsidR="00334A0A" w:rsidRPr="00F0529B" w:rsidRDefault="00334A0A" w:rsidP="00334A0A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  <w:proofErr w:type="spellEnd"/>
    </w:p>
    <w:p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B03BB3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Antecedentes lABORALES</w:t>
      </w:r>
      <w:r w:rsidR="003004B7">
        <w:rPr>
          <w:rFonts w:ascii="Futura Bk BT" w:hAnsi="Futura Bk BT"/>
          <w:b/>
          <w:caps/>
          <w:lang w:val="es-CL"/>
        </w:rPr>
        <w:t xml:space="preserve"> RELEVANTES EN FUNCIÓN DEL PROYECTO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  <w:proofErr w:type="spellEnd"/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  <w:proofErr w:type="spellEnd"/>
    </w:p>
    <w:p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  <w:proofErr w:type="spellEnd"/>
    </w:p>
    <w:p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 xml:space="preserve">PROYECTOS </w:t>
      </w:r>
      <w:r w:rsidR="00F0529B" w:rsidRPr="00334A0A">
        <w:rPr>
          <w:rFonts w:ascii="Futura Bk BT" w:hAnsi="Futura Bk BT"/>
          <w:b/>
          <w:caps/>
          <w:lang w:val="es-CL"/>
        </w:rPr>
        <w:t xml:space="preserve">SIMILARES QUE HA </w:t>
      </w:r>
      <w:r w:rsidRPr="00334A0A">
        <w:rPr>
          <w:rFonts w:ascii="Futura Bk BT" w:hAnsi="Futura Bk BT"/>
          <w:b/>
          <w:caps/>
          <w:lang w:val="es-CL"/>
        </w:rPr>
        <w:t>REALIZADO</w:t>
      </w:r>
      <w:r w:rsidR="00B87989" w:rsidRPr="00334A0A">
        <w:rPr>
          <w:rFonts w:ascii="Futura Bk BT" w:hAnsi="Futura Bk BT"/>
          <w:b/>
          <w:caps/>
          <w:lang w:val="es-CL"/>
        </w:rPr>
        <w:t xml:space="preserve"> O QUE</w:t>
      </w:r>
      <w:r w:rsidR="00A23E92" w:rsidRPr="00334A0A">
        <w:rPr>
          <w:rFonts w:ascii="Futura Bk BT" w:hAnsi="Futura Bk BT"/>
          <w:b/>
          <w:caps/>
          <w:lang w:val="es-CL"/>
        </w:rPr>
        <w:t xml:space="preserve"> LOS QUE</w:t>
      </w:r>
      <w:r w:rsidR="00B87989" w:rsidRPr="00334A0A">
        <w:rPr>
          <w:rFonts w:ascii="Futura Bk BT" w:hAnsi="Futura Bk BT"/>
          <w:b/>
          <w:caps/>
          <w:lang w:val="es-CL"/>
        </w:rPr>
        <w:t xml:space="preserve"> HA PARTICIPADO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  <w:proofErr w:type="spellEnd"/>
    </w:p>
    <w:p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</w:t>
      </w:r>
      <w:r w:rsidR="00A23E92" w:rsidRPr="00F0529B">
        <w:rPr>
          <w:rFonts w:ascii="Futura Bk BT" w:hAnsi="Futura Bk BT"/>
          <w:caps/>
          <w:sz w:val="22"/>
          <w:szCs w:val="22"/>
          <w:lang w:val="es-CL"/>
        </w:rPr>
        <w:t>X</w:t>
      </w:r>
      <w:proofErr w:type="spellEnd"/>
    </w:p>
    <w:p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  <w:proofErr w:type="spellEnd"/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985F1F" w:rsidRPr="00F0529B" w:rsidRDefault="00985F1F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  <w:r w:rsidRPr="00F0529B">
        <w:rPr>
          <w:rFonts w:ascii="Futura Bk BT" w:hAnsi="Futura Bk BT"/>
          <w:b/>
          <w:lang w:val="es-CL" w:eastAsia="es-MX"/>
        </w:rPr>
        <w:t>__________________________</w:t>
      </w:r>
    </w:p>
    <w:p w:rsidR="00465FAC" w:rsidRDefault="00C72DC8" w:rsidP="00C72DC8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Firma</w:t>
      </w:r>
    </w:p>
    <w:p w:rsidR="00D11665" w:rsidRPr="00C72DC8" w:rsidRDefault="00D11665" w:rsidP="00D11665">
      <w:pPr>
        <w:autoSpaceDE w:val="0"/>
        <w:autoSpaceDN w:val="0"/>
        <w:adjustRightInd w:val="0"/>
        <w:spacing w:after="0"/>
        <w:ind w:left="6237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(Original)</w:t>
      </w:r>
    </w:p>
    <w:sectPr w:rsidR="00D11665" w:rsidRPr="00C72DC8" w:rsidSect="00C72DC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7" w:right="1325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32" w:rsidRDefault="006A1632">
      <w:pPr>
        <w:spacing w:after="0" w:line="240" w:lineRule="auto"/>
      </w:pPr>
      <w:r>
        <w:separator/>
      </w:r>
    </w:p>
  </w:endnote>
  <w:endnote w:type="continuationSeparator" w:id="0">
    <w:p w:rsidR="006A1632" w:rsidRDefault="006A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32" w:rsidRDefault="006A1632" w:rsidP="006015DC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A5B46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A5B46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6A1632" w:rsidRDefault="006A163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 w:val="20"/>
        <w:szCs w:val="20"/>
      </w:rPr>
      <w:id w:val="-496654442"/>
      <w:docPartObj>
        <w:docPartGallery w:val="Page Numbers (Bottom of Page)"/>
        <w:docPartUnique/>
      </w:docPartObj>
    </w:sdtPr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6A1632" w:rsidRPr="004C3069" w:rsidRDefault="006A1632" w:rsidP="00DC2765">
            <w:pPr>
              <w:pStyle w:val="Piedepgina"/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4C306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7A5B46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4C306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7A5B46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2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A1632" w:rsidRPr="004C3069" w:rsidRDefault="006A1632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32" w:rsidRDefault="006A1632">
      <w:pPr>
        <w:spacing w:after="0" w:line="240" w:lineRule="auto"/>
      </w:pPr>
      <w:r>
        <w:separator/>
      </w:r>
    </w:p>
  </w:footnote>
  <w:footnote w:type="continuationSeparator" w:id="0">
    <w:p w:rsidR="006A1632" w:rsidRDefault="006A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32" w:rsidRDefault="006A1632" w:rsidP="006015DC">
    <w:pPr>
      <w:pStyle w:val="Encabezado"/>
      <w:tabs>
        <w:tab w:val="clear" w:pos="4252"/>
        <w:tab w:val="clear" w:pos="8504"/>
        <w:tab w:val="left" w:pos="2730"/>
      </w:tabs>
      <w:spacing w:line="276" w:lineRule="auto"/>
    </w:pPr>
  </w:p>
  <w:p w:rsidR="006A1632" w:rsidRDefault="006A163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32" w:rsidRDefault="006A1632">
    <w:pPr>
      <w:pStyle w:val="Encabezado"/>
    </w:pPr>
    <w:r w:rsidRPr="00F101C7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64DE6E08" wp14:editId="44300C07">
          <wp:simplePos x="0" y="0"/>
          <wp:positionH relativeFrom="column">
            <wp:posOffset>399415</wp:posOffset>
          </wp:positionH>
          <wp:positionV relativeFrom="paragraph">
            <wp:posOffset>-144780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C7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024A3F04" wp14:editId="75602117">
          <wp:simplePos x="0" y="0"/>
          <wp:positionH relativeFrom="column">
            <wp:posOffset>5247640</wp:posOffset>
          </wp:positionH>
          <wp:positionV relativeFrom="paragraph">
            <wp:posOffset>-144780</wp:posOffset>
          </wp:positionV>
          <wp:extent cx="825500" cy="825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E3407"/>
    <w:multiLevelType w:val="hybridMultilevel"/>
    <w:tmpl w:val="52920D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F"/>
    <w:rsid w:val="00023F22"/>
    <w:rsid w:val="0005419C"/>
    <w:rsid w:val="00097D7A"/>
    <w:rsid w:val="000E758B"/>
    <w:rsid w:val="000F2F7D"/>
    <w:rsid w:val="00104DEA"/>
    <w:rsid w:val="00161A35"/>
    <w:rsid w:val="0017652C"/>
    <w:rsid w:val="001C34F0"/>
    <w:rsid w:val="00215672"/>
    <w:rsid w:val="002428D7"/>
    <w:rsid w:val="00246E63"/>
    <w:rsid w:val="0025488F"/>
    <w:rsid w:val="00265FAF"/>
    <w:rsid w:val="002F2713"/>
    <w:rsid w:val="003004B7"/>
    <w:rsid w:val="003025FC"/>
    <w:rsid w:val="00334A0A"/>
    <w:rsid w:val="003B007A"/>
    <w:rsid w:val="004268E1"/>
    <w:rsid w:val="00431AA1"/>
    <w:rsid w:val="00465FAC"/>
    <w:rsid w:val="00486495"/>
    <w:rsid w:val="004C3069"/>
    <w:rsid w:val="004C4CD7"/>
    <w:rsid w:val="00537F19"/>
    <w:rsid w:val="005B3DFE"/>
    <w:rsid w:val="005F110D"/>
    <w:rsid w:val="006015DC"/>
    <w:rsid w:val="0064731E"/>
    <w:rsid w:val="006A1632"/>
    <w:rsid w:val="006B220F"/>
    <w:rsid w:val="006C5763"/>
    <w:rsid w:val="007A5B46"/>
    <w:rsid w:val="00825291"/>
    <w:rsid w:val="00871767"/>
    <w:rsid w:val="00951BDF"/>
    <w:rsid w:val="00984EAC"/>
    <w:rsid w:val="00985F1F"/>
    <w:rsid w:val="00A001B0"/>
    <w:rsid w:val="00A23E92"/>
    <w:rsid w:val="00A345AD"/>
    <w:rsid w:val="00B03BB3"/>
    <w:rsid w:val="00B71B78"/>
    <w:rsid w:val="00B75D35"/>
    <w:rsid w:val="00B87989"/>
    <w:rsid w:val="00BB0BBC"/>
    <w:rsid w:val="00C04A0F"/>
    <w:rsid w:val="00C72DC8"/>
    <w:rsid w:val="00C77AC2"/>
    <w:rsid w:val="00CF06B6"/>
    <w:rsid w:val="00D11665"/>
    <w:rsid w:val="00DC2765"/>
    <w:rsid w:val="00DD06C9"/>
    <w:rsid w:val="00DE6B2B"/>
    <w:rsid w:val="00E96552"/>
    <w:rsid w:val="00ED4EF9"/>
    <w:rsid w:val="00EE046F"/>
    <w:rsid w:val="00F0529B"/>
    <w:rsid w:val="00F101C7"/>
    <w:rsid w:val="00F210F7"/>
    <w:rsid w:val="00F25395"/>
    <w:rsid w:val="00F461E8"/>
    <w:rsid w:val="00FC4AE1"/>
    <w:rsid w:val="00FF0125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  <w:style w:type="table" w:styleId="Tablaconcuadrcula">
    <w:name w:val="Table Grid"/>
    <w:basedOn w:val="Tablanormal"/>
    <w:rsid w:val="0042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  <w:style w:type="table" w:styleId="Tablaconcuadrcula">
    <w:name w:val="Table Grid"/>
    <w:basedOn w:val="Tablanormal"/>
    <w:rsid w:val="0042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D915305F.dotm</Template>
  <TotalTime>75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Marcelo Alejandro Rojas Espinoza</cp:lastModifiedBy>
  <cp:revision>12</cp:revision>
  <cp:lastPrinted>2016-12-12T19:47:00Z</cp:lastPrinted>
  <dcterms:created xsi:type="dcterms:W3CDTF">2015-12-17T17:48:00Z</dcterms:created>
  <dcterms:modified xsi:type="dcterms:W3CDTF">2016-12-15T14:15:00Z</dcterms:modified>
</cp:coreProperties>
</file>