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  <w:bookmarkStart w:id="0" w:name="_GoBack"/>
      <w:bookmarkEnd w:id="0"/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AE03F5" w:rsidRDefault="00F25395" w:rsidP="00F25395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1" w:name="_TOC30589"/>
      <w:bookmarkStart w:id="2" w:name="_Toc354073988"/>
      <w:bookmarkEnd w:id="1"/>
      <w:r w:rsidRPr="00AE03F5">
        <w:rPr>
          <w:rFonts w:ascii="Futura Bk BT" w:hAnsi="Futura Bk BT"/>
          <w:sz w:val="22"/>
          <w:szCs w:val="22"/>
        </w:rPr>
        <w:t>ANEXOS</w:t>
      </w:r>
      <w:bookmarkEnd w:id="2"/>
      <w:r>
        <w:rPr>
          <w:rFonts w:ascii="Futura Bk BT" w:hAnsi="Futura Bk BT"/>
          <w:sz w:val="22"/>
          <w:szCs w:val="22"/>
        </w:rPr>
        <w:t xml:space="preserve"> 3</w:t>
      </w:r>
    </w:p>
    <w:p w:rsidR="00F25395" w:rsidRPr="00AE03F5" w:rsidRDefault="00F25395" w:rsidP="00F25395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>CURRICULUM VITAE</w:t>
      </w:r>
    </w:p>
    <w:p w:rsidR="00F25395" w:rsidRPr="00F0529B" w:rsidRDefault="00F25395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BB0BBC" w:rsidRPr="00F0529B" w:rsidRDefault="00985F1F" w:rsidP="00BB0BBC">
      <w:pPr>
        <w:autoSpaceDE w:val="0"/>
        <w:autoSpaceDN w:val="0"/>
        <w:adjustRightInd w:val="0"/>
        <w:jc w:val="both"/>
        <w:rPr>
          <w:rFonts w:ascii="Futura Bk BT" w:hAnsi="Futura Bk BT" w:cs="Tahoma"/>
          <w:b/>
          <w:lang w:val="es-CL"/>
        </w:rPr>
      </w:pPr>
      <w:r w:rsidRPr="00F0529B">
        <w:rPr>
          <w:rFonts w:ascii="Futura Bk BT" w:hAnsi="Futura Bk BT" w:cs="Arial"/>
          <w:b/>
          <w:lang w:val="es-CL"/>
        </w:rPr>
        <w:t xml:space="preserve">I.- </w:t>
      </w:r>
      <w:r w:rsidR="00825291" w:rsidRPr="00F0529B">
        <w:rPr>
          <w:rFonts w:ascii="Futura Bk BT" w:hAnsi="Futura Bk BT" w:cs="Arial"/>
          <w:b/>
          <w:lang w:val="es-CL"/>
        </w:rPr>
        <w:t>IDENTIFICACIÓN</w:t>
      </w:r>
      <w:r w:rsidRPr="00F0529B">
        <w:rPr>
          <w:rFonts w:ascii="Futura Bk BT" w:hAnsi="Futura Bk BT" w:cs="Arial"/>
          <w:b/>
          <w:lang w:val="es-CL"/>
        </w:rPr>
        <w:t>:</w:t>
      </w:r>
      <w:r w:rsidR="00BB0BBC" w:rsidRPr="00F0529B">
        <w:rPr>
          <w:rFonts w:ascii="Futura Bk BT" w:hAnsi="Futura Bk BT"/>
          <w:b/>
          <w:lang w:val="es-CL" w:eastAsia="es-MX"/>
        </w:rPr>
        <w:t xml:space="preserve"> </w:t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246E63" w:rsidRPr="00F0529B">
        <w:rPr>
          <w:rFonts w:ascii="Futura Bk BT" w:hAnsi="Futura Bk BT"/>
          <w:b/>
          <w:lang w:val="es-CL" w:eastAsia="es-MX"/>
        </w:rPr>
        <w:tab/>
      </w:r>
      <w:r w:rsidR="00246E63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>F</w:t>
      </w:r>
      <w:r w:rsidR="00C72DC8">
        <w:rPr>
          <w:rFonts w:ascii="Futura Bk BT" w:hAnsi="Futura Bk BT"/>
          <w:b/>
          <w:lang w:val="es-CL" w:eastAsia="es-MX"/>
        </w:rPr>
        <w:t>ECHA: 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985F1F" w:rsidRPr="00F0529B" w:rsidTr="00C72DC8">
        <w:trPr>
          <w:trHeight w:val="233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015DC" w:rsidRPr="00F0529B" w:rsidTr="00C72DC8">
        <w:trPr>
          <w:trHeight w:val="250"/>
        </w:trPr>
        <w:tc>
          <w:tcPr>
            <w:tcW w:w="2240" w:type="pct"/>
            <w:vAlign w:val="center"/>
          </w:tcPr>
          <w:p w:rsidR="006015DC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bCs/>
                <w:lang w:val="es-CL"/>
              </w:rPr>
              <w:t>Descripción del cargo o tarea</w:t>
            </w:r>
            <w:r w:rsidR="00ED4EF9" w:rsidRPr="00C72DC8">
              <w:rPr>
                <w:rFonts w:ascii="Futura Bk BT" w:hAnsi="Futura Bk BT" w:cs="Arial"/>
                <w:bCs/>
                <w:lang w:val="es-CL"/>
              </w:rPr>
              <w:t xml:space="preserve"> (</w:t>
            </w:r>
            <w:r w:rsidRPr="00C72DC8">
              <w:rPr>
                <w:rFonts w:ascii="Futura Bk BT" w:hAnsi="Futura Bk BT" w:cs="Arial"/>
                <w:bCs/>
                <w:lang w:val="es-CL"/>
              </w:rPr>
              <w:t>según formulario de postulación)</w:t>
            </w:r>
          </w:p>
        </w:tc>
        <w:tc>
          <w:tcPr>
            <w:tcW w:w="2760" w:type="pct"/>
            <w:vAlign w:val="center"/>
          </w:tcPr>
          <w:p w:rsidR="006015DC" w:rsidRPr="00F0529B" w:rsidRDefault="006015DC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C72DC8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 (dirección, sector, comuna)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985F1F" w:rsidRPr="00F0529B" w:rsidRDefault="00985F1F" w:rsidP="00985F1F">
      <w:pPr>
        <w:pStyle w:val="Prrafodelista"/>
        <w:ind w:hanging="578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</w:p>
    <w:p w:rsidR="00985F1F" w:rsidRPr="00F0529B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>ii.- ANTECEDENTE</w:t>
      </w:r>
      <w:r w:rsidR="00ED4EF9" w:rsidRPr="00F0529B">
        <w:rPr>
          <w:rFonts w:ascii="Futura Bk BT" w:hAnsi="Futura Bk BT"/>
          <w:b/>
          <w:caps/>
          <w:sz w:val="22"/>
          <w:szCs w:val="22"/>
          <w:lang w:val="es-CL"/>
        </w:rPr>
        <w:t>S</w:t>
      </w: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</w:t>
      </w:r>
      <w:r w:rsidR="006B220F" w:rsidRPr="00F0529B">
        <w:rPr>
          <w:rFonts w:ascii="Futura Bk BT" w:hAnsi="Futura Bk BT"/>
          <w:b/>
          <w:caps/>
          <w:sz w:val="22"/>
          <w:szCs w:val="22"/>
          <w:lang w:val="es-CL"/>
        </w:rPr>
        <w:t>ACADÉMICOS</w:t>
      </w:r>
      <w:r w:rsidR="00A23E92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B03BB3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>
        <w:rPr>
          <w:rFonts w:ascii="Futura Bk BT" w:hAnsi="Futura Bk BT"/>
          <w:b/>
          <w:caps/>
          <w:sz w:val="22"/>
          <w:szCs w:val="22"/>
          <w:lang w:val="es-CL"/>
        </w:rPr>
        <w:t>iii.- Antecedentes lABORALES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  <w:proofErr w:type="spellEnd"/>
    </w:p>
    <w:p w:rsidR="00985F1F" w:rsidRPr="00F0529B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iv.- PROYECTOS </w:t>
      </w:r>
      <w:r w:rsidR="00F0529B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SIMILARES QUE HA </w:t>
      </w: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>REALIZADO</w:t>
      </w:r>
      <w:r w:rsidR="00B87989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O QUE</w:t>
      </w:r>
      <w:r w:rsidR="00A23E92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LOS QUE</w:t>
      </w:r>
      <w:r w:rsidR="00B87989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  <w:proofErr w:type="spellEnd"/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Pr="00C72DC8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sectPr w:rsidR="00465FAC" w:rsidRPr="00C72DC8" w:rsidSect="00C72D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74" w:rsidRDefault="00102974">
      <w:pPr>
        <w:spacing w:after="0" w:line="240" w:lineRule="auto"/>
      </w:pPr>
      <w:r>
        <w:separator/>
      </w:r>
    </w:p>
  </w:endnote>
  <w:endnote w:type="continuationSeparator" w:id="0">
    <w:p w:rsidR="00102974" w:rsidRDefault="0010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72DC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46D90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0BBC" w:rsidRDefault="00BB0B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01C7" w:rsidRPr="004C3069" w:rsidRDefault="00F101C7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46D9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46D9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101C7" w:rsidRPr="004C3069" w:rsidRDefault="00F101C7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74" w:rsidRDefault="00102974">
      <w:pPr>
        <w:spacing w:after="0" w:line="240" w:lineRule="auto"/>
      </w:pPr>
      <w:r>
        <w:separator/>
      </w:r>
    </w:p>
  </w:footnote>
  <w:footnote w:type="continuationSeparator" w:id="0">
    <w:p w:rsidR="00102974" w:rsidRDefault="0010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BB0BBC" w:rsidRDefault="00BB0B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C7" w:rsidRDefault="00F101C7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5419C"/>
    <w:rsid w:val="00097D7A"/>
    <w:rsid w:val="000E758B"/>
    <w:rsid w:val="00102974"/>
    <w:rsid w:val="00161A35"/>
    <w:rsid w:val="0017652C"/>
    <w:rsid w:val="00215672"/>
    <w:rsid w:val="002428D7"/>
    <w:rsid w:val="00246E63"/>
    <w:rsid w:val="0025488F"/>
    <w:rsid w:val="00265FAF"/>
    <w:rsid w:val="003025FC"/>
    <w:rsid w:val="00303923"/>
    <w:rsid w:val="00465FAC"/>
    <w:rsid w:val="00486495"/>
    <w:rsid w:val="004C3069"/>
    <w:rsid w:val="004C4CD7"/>
    <w:rsid w:val="00537F19"/>
    <w:rsid w:val="005F110D"/>
    <w:rsid w:val="006015DC"/>
    <w:rsid w:val="006B220F"/>
    <w:rsid w:val="00825291"/>
    <w:rsid w:val="00951BDF"/>
    <w:rsid w:val="00985F1F"/>
    <w:rsid w:val="00A23E92"/>
    <w:rsid w:val="00A345AD"/>
    <w:rsid w:val="00B03BB3"/>
    <w:rsid w:val="00B71B78"/>
    <w:rsid w:val="00B87989"/>
    <w:rsid w:val="00BB0BBC"/>
    <w:rsid w:val="00C72DC8"/>
    <w:rsid w:val="00C77AC2"/>
    <w:rsid w:val="00CF06B6"/>
    <w:rsid w:val="00DD06C9"/>
    <w:rsid w:val="00DE6B2B"/>
    <w:rsid w:val="00E96552"/>
    <w:rsid w:val="00ED4EF9"/>
    <w:rsid w:val="00EE046F"/>
    <w:rsid w:val="00F0529B"/>
    <w:rsid w:val="00F101C7"/>
    <w:rsid w:val="00F25395"/>
    <w:rsid w:val="00F461E8"/>
    <w:rsid w:val="00F46D90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5D63D69E.dotm</Template>
  <TotalTime>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Marcelo Alejandro Rojas Espinoza</cp:lastModifiedBy>
  <cp:revision>4</cp:revision>
  <cp:lastPrinted>2016-01-11T21:04:00Z</cp:lastPrinted>
  <dcterms:created xsi:type="dcterms:W3CDTF">2015-12-17T17:48:00Z</dcterms:created>
  <dcterms:modified xsi:type="dcterms:W3CDTF">2016-01-11T21:07:00Z</dcterms:modified>
</cp:coreProperties>
</file>