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E7C84" wp14:editId="263B8F39">
                <wp:simplePos x="0" y="0"/>
                <wp:positionH relativeFrom="column">
                  <wp:posOffset>5058278</wp:posOffset>
                </wp:positionH>
                <wp:positionV relativeFrom="paragraph">
                  <wp:posOffset>3241</wp:posOffset>
                </wp:positionV>
                <wp:extent cx="1092342" cy="733425"/>
                <wp:effectExtent l="0" t="0" r="1270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342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3E53E9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398.3pt;margin-top:.25pt;width: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" fillcolor="#92d050" strokecolor="#243f60 [1604]" strokeweight="2pt">
                <v:path arrowok="t"/>
                <v:textbox>
                  <w:txbxContent>
                    <w:p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3E53E9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ORGANIZACIÓN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3F07374B" wp14:editId="12E11D67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178A4" w:rsidRPr="00D5410E" w:rsidRDefault="00C6113E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Claudio Ibáñez González</w:t>
      </w:r>
      <w:r w:rsidR="000D064A">
        <w:rPr>
          <w:rFonts w:ascii="Futura Bk BT" w:hAnsi="Futura Bk BT" w:cs="Arial"/>
          <w:b/>
          <w:i/>
          <w:sz w:val="22"/>
          <w:szCs w:val="22"/>
        </w:rPr>
        <w:t>, I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ntendent</w:t>
      </w:r>
      <w:r>
        <w:rPr>
          <w:rFonts w:ascii="Futura Bk BT" w:hAnsi="Futura Bk BT" w:cs="Arial"/>
          <w:b/>
          <w:i/>
          <w:sz w:val="22"/>
          <w:szCs w:val="22"/>
        </w:rPr>
        <w:t>e</w:t>
      </w:r>
      <w:r w:rsidR="008E6B41">
        <w:rPr>
          <w:rFonts w:ascii="Futura Bk BT" w:hAnsi="Futura Bk BT" w:cs="Arial"/>
          <w:b/>
          <w:i/>
          <w:sz w:val="22"/>
          <w:szCs w:val="22"/>
        </w:rPr>
        <w:t xml:space="preserve"> de la Región de Coquimbo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; </w:t>
      </w:r>
      <w:r w:rsidR="003A26A5">
        <w:rPr>
          <w:rFonts w:ascii="Futura Bk BT" w:hAnsi="Futura Bk BT" w:cs="Arial"/>
          <w:b/>
          <w:i/>
          <w:sz w:val="22"/>
          <w:szCs w:val="22"/>
        </w:rPr>
        <w:t>Teodoro Aguirre Álvarez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, Presidente del Consejo Regional</w:t>
      </w:r>
      <w:r w:rsidR="007E07FB">
        <w:rPr>
          <w:rFonts w:ascii="Futura Bk BT" w:hAnsi="Futura Bk BT" w:cs="Arial"/>
          <w:b/>
          <w:i/>
          <w:sz w:val="22"/>
          <w:szCs w:val="22"/>
        </w:rPr>
        <w:t xml:space="preserve">, </w:t>
      </w:r>
      <w:r w:rsidR="00FF5C2D">
        <w:rPr>
          <w:rFonts w:ascii="Futura Bk BT" w:hAnsi="Futura Bk BT" w:cs="Arial"/>
          <w:b/>
          <w:i/>
          <w:sz w:val="22"/>
          <w:szCs w:val="22"/>
        </w:rPr>
        <w:t>Eduardo Alcayaga Corté</w:t>
      </w:r>
      <w:r w:rsidR="00307D2E" w:rsidRPr="00307D2E">
        <w:rPr>
          <w:rFonts w:ascii="Futura Bk BT" w:hAnsi="Futura Bk BT" w:cs="Arial"/>
          <w:b/>
          <w:i/>
          <w:sz w:val="22"/>
          <w:szCs w:val="22"/>
        </w:rPr>
        <w:t>s</w:t>
      </w:r>
      <w:r w:rsidR="00C44769">
        <w:rPr>
          <w:rFonts w:ascii="Futura Bk BT" w:hAnsi="Futura Bk BT" w:cs="Arial"/>
          <w:b/>
          <w:i/>
          <w:sz w:val="22"/>
          <w:szCs w:val="22"/>
        </w:rPr>
        <w:t xml:space="preserve">, Presidente de la Comisión de </w:t>
      </w:r>
      <w:r w:rsidR="00307D2E">
        <w:rPr>
          <w:rFonts w:ascii="Futura Bk BT" w:hAnsi="Futura Bk BT" w:cs="Arial"/>
          <w:b/>
          <w:i/>
          <w:sz w:val="22"/>
          <w:szCs w:val="22"/>
        </w:rPr>
        <w:t>Salud y Deportes</w:t>
      </w:r>
      <w:r w:rsidR="00491813">
        <w:rPr>
          <w:rFonts w:ascii="Futura Bk BT" w:hAnsi="Futura Bk BT" w:cs="Arial"/>
          <w:b/>
          <w:i/>
          <w:sz w:val="22"/>
          <w:szCs w:val="22"/>
        </w:rPr>
        <w:t xml:space="preserve"> del Consejo Regional</w:t>
      </w:r>
      <w:r w:rsidR="00C44769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D064A" w:rsidRPr="000D064A">
        <w:rPr>
          <w:rFonts w:ascii="Futura Bk BT" w:hAnsi="Futura Bk BT" w:cs="Arial"/>
          <w:i/>
          <w:sz w:val="22"/>
          <w:szCs w:val="22"/>
        </w:rPr>
        <w:t>en conjunto con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F40B5">
        <w:rPr>
          <w:rFonts w:ascii="Futura Bk BT" w:hAnsi="Futura Bk BT" w:cs="Arial"/>
          <w:b/>
          <w:i/>
          <w:sz w:val="22"/>
          <w:szCs w:val="22"/>
        </w:rPr>
        <w:t>(</w:t>
      </w:r>
      <w:r w:rsidR="00CB4B20">
        <w:rPr>
          <w:rFonts w:ascii="Futura Bk BT" w:hAnsi="Futura Bk BT" w:cs="Arial"/>
          <w:b/>
          <w:i/>
          <w:sz w:val="22"/>
          <w:szCs w:val="22"/>
        </w:rPr>
        <w:t>nombre del representante legal</w:t>
      </w:r>
      <w:r w:rsidR="000F40B5">
        <w:rPr>
          <w:rFonts w:ascii="Futura Bk BT" w:hAnsi="Futura Bk BT" w:cs="Arial"/>
          <w:b/>
          <w:i/>
          <w:sz w:val="22"/>
          <w:szCs w:val="22"/>
        </w:rPr>
        <w:t xml:space="preserve">) </w:t>
      </w:r>
      <w:r w:rsidR="00AD42B2">
        <w:rPr>
          <w:rFonts w:ascii="Futura Bk BT" w:hAnsi="Futura Bk BT" w:cs="Arial"/>
          <w:i/>
          <w:sz w:val="22"/>
          <w:szCs w:val="22"/>
        </w:rPr>
        <w:t>Representante Legal</w:t>
      </w:r>
      <w:r w:rsidR="00BC3F5D"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 w:rsidR="00AD42B2">
        <w:rPr>
          <w:rFonts w:ascii="Futura Bk BT" w:hAnsi="Futura Bk BT" w:cs="Arial"/>
          <w:i/>
          <w:sz w:val="22"/>
          <w:szCs w:val="22"/>
        </w:rPr>
        <w:t xml:space="preserve"> </w:t>
      </w:r>
      <w:r w:rsidR="001D4111">
        <w:rPr>
          <w:rFonts w:ascii="Futura Bk BT" w:hAnsi="Futura Bk BT" w:cs="Arial"/>
          <w:b/>
          <w:i/>
          <w:sz w:val="22"/>
          <w:szCs w:val="22"/>
        </w:rPr>
        <w:t>(</w:t>
      </w:r>
      <w:r w:rsidR="00AD42B2">
        <w:rPr>
          <w:rFonts w:ascii="Futura Bk BT" w:hAnsi="Futura Bk BT" w:cs="Arial"/>
          <w:b/>
          <w:i/>
          <w:sz w:val="22"/>
          <w:szCs w:val="22"/>
        </w:rPr>
        <w:t>N</w:t>
      </w:r>
      <w:r w:rsidR="001D4111">
        <w:rPr>
          <w:rFonts w:ascii="Futura Bk BT" w:hAnsi="Futura Bk BT" w:cs="Arial"/>
          <w:b/>
          <w:i/>
          <w:sz w:val="22"/>
          <w:szCs w:val="22"/>
        </w:rPr>
        <w:t>ombre de la organización)</w:t>
      </w:r>
      <w:r w:rsidR="000E4717">
        <w:rPr>
          <w:rFonts w:ascii="Futura Bk BT" w:hAnsi="Futura Bk BT" w:cs="Arial"/>
          <w:b/>
          <w:i/>
          <w:sz w:val="22"/>
          <w:szCs w:val="22"/>
        </w:rPr>
        <w:t xml:space="preserve"> de</w:t>
      </w:r>
      <w:r w:rsidR="001D4111">
        <w:rPr>
          <w:rFonts w:ascii="Futura Bk BT" w:hAnsi="Futura Bk BT" w:cs="Arial"/>
          <w:b/>
          <w:i/>
          <w:sz w:val="22"/>
          <w:szCs w:val="22"/>
        </w:rPr>
        <w:t xml:space="preserve"> (Nombre de la comuna)</w:t>
      </w:r>
      <w:r w:rsidR="001178A4" w:rsidRPr="00D5410E">
        <w:rPr>
          <w:rFonts w:ascii="Futura Bk BT" w:hAnsi="Futura Bk BT" w:cs="Arial"/>
          <w:sz w:val="22"/>
          <w:szCs w:val="22"/>
        </w:rPr>
        <w:t>, tiene</w:t>
      </w:r>
      <w:r w:rsidR="00491813">
        <w:rPr>
          <w:rFonts w:ascii="Futura Bk BT" w:hAnsi="Futura Bk BT" w:cs="Arial"/>
          <w:sz w:val="22"/>
          <w:szCs w:val="22"/>
        </w:rPr>
        <w:t>n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 w:rsidR="000E4717">
        <w:rPr>
          <w:rFonts w:ascii="Futura Bk BT" w:hAnsi="Futura Bk BT" w:cs="Arial"/>
          <w:sz w:val="22"/>
          <w:szCs w:val="22"/>
        </w:rPr>
        <w:t>l</w:t>
      </w:r>
      <w:r w:rsidR="00AD42B2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</w:t>
      </w:r>
      <w:r w:rsidR="000E4717">
        <w:rPr>
          <w:rFonts w:ascii="Futura Bk BT" w:hAnsi="Futura Bk BT" w:cs="Arial"/>
          <w:sz w:val="22"/>
          <w:szCs w:val="22"/>
        </w:rPr>
        <w:t>del</w:t>
      </w:r>
      <w:r w:rsidR="00605F3C">
        <w:rPr>
          <w:rFonts w:ascii="Futura Bk BT" w:hAnsi="Futura Bk BT" w:cs="Arial"/>
          <w:sz w:val="22"/>
          <w:szCs w:val="22"/>
        </w:rPr>
        <w:t xml:space="preserve"> proyecto “</w:t>
      </w:r>
      <w:r w:rsidR="001D4111">
        <w:rPr>
          <w:rFonts w:ascii="Futura Bk BT" w:hAnsi="Futura Bk BT" w:cs="Arial"/>
          <w:b/>
          <w:sz w:val="22"/>
          <w:szCs w:val="22"/>
        </w:rPr>
        <w:t>Nombre del proyecto</w:t>
      </w:r>
      <w:r w:rsidR="00AD42B2">
        <w:rPr>
          <w:rFonts w:ascii="Futura Bk BT" w:hAnsi="Futura Bk BT" w:cs="Arial"/>
          <w:sz w:val="22"/>
          <w:szCs w:val="22"/>
        </w:rPr>
        <w:t xml:space="preserve">”, 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financiado por el Fondo de </w:t>
      </w:r>
      <w:r w:rsidR="00307D2E">
        <w:rPr>
          <w:rFonts w:ascii="Futura Bk BT" w:hAnsi="Futura Bk BT" w:cs="Arial"/>
          <w:i/>
          <w:sz w:val="22"/>
          <w:szCs w:val="22"/>
        </w:rPr>
        <w:t>Deporte</w:t>
      </w:r>
      <w:r w:rsidR="00AD42B2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sz w:val="22"/>
          <w:szCs w:val="22"/>
        </w:rPr>
        <w:t>201</w:t>
      </w:r>
      <w:r w:rsidR="001213BB">
        <w:rPr>
          <w:rFonts w:ascii="Futura Bk BT" w:hAnsi="Futura Bk BT" w:cs="Arial"/>
          <w:sz w:val="22"/>
          <w:szCs w:val="22"/>
        </w:rPr>
        <w:t>6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AD42B2" w:rsidRPr="000D2F7B" w:rsidRDefault="000D2F7B" w:rsidP="000D2F7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b/>
          <w:i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>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5E229B" w:rsidRPr="00D5410E" w:rsidRDefault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:rsidR="005E229B" w:rsidRPr="00D5410E" w:rsidRDefault="00D317C7" w:rsidP="00B84DDF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0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0"/>
    </w:p>
    <w:p w:rsidR="001178A4" w:rsidRPr="00D5410E" w:rsidRDefault="001178A4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D317C7" w:rsidRPr="00D5410E" w:rsidRDefault="00D317C7" w:rsidP="00D317C7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:rsidR="00AD550C" w:rsidRPr="00D5410E" w:rsidRDefault="00D317C7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Incorporar la </w:t>
      </w:r>
      <w:r w:rsidR="000D201F" w:rsidRPr="00D5410E">
        <w:rPr>
          <w:rFonts w:ascii="Futura Bk BT" w:hAnsi="Futura Bk BT" w:cs="Arial"/>
          <w:sz w:val="22"/>
          <w:szCs w:val="22"/>
        </w:rPr>
        <w:t>frase:</w:t>
      </w:r>
      <w:r w:rsidR="000D201F" w:rsidRPr="00D5410E">
        <w:rPr>
          <w:rFonts w:ascii="Futura Bk BT" w:hAnsi="Futura Bk BT" w:cs="Arial"/>
          <w:b/>
          <w:sz w:val="22"/>
          <w:szCs w:val="22"/>
        </w:rPr>
        <w:t xml:space="preserve"> </w:t>
      </w:r>
      <w:r w:rsidR="00B84DDF">
        <w:rPr>
          <w:rFonts w:ascii="Futura Bk BT" w:hAnsi="Futura Bk BT" w:cs="Arial"/>
          <w:b/>
          <w:sz w:val="22"/>
          <w:szCs w:val="22"/>
        </w:rPr>
        <w:t>“</w:t>
      </w:r>
      <w:r w:rsidR="00AD550C" w:rsidRPr="00D5410E">
        <w:rPr>
          <w:rFonts w:ascii="Futura Bk BT" w:hAnsi="Futura Bk BT" w:cs="Arial"/>
          <w:b/>
          <w:sz w:val="22"/>
          <w:szCs w:val="22"/>
        </w:rPr>
        <w:t>PROYECTO FINANCIADO CON EL FONDO DE</w:t>
      </w:r>
      <w:r w:rsidR="000D2F7B">
        <w:rPr>
          <w:rFonts w:ascii="Futura Bk BT" w:hAnsi="Futura Bk BT" w:cs="Arial"/>
          <w:b/>
          <w:sz w:val="22"/>
          <w:szCs w:val="22"/>
        </w:rPr>
        <w:t xml:space="preserve"> </w:t>
      </w:r>
      <w:r w:rsidR="00307D2E" w:rsidRPr="008908A9">
        <w:rPr>
          <w:rFonts w:ascii="Futura Bk BT" w:hAnsi="Futura Bk BT" w:cs="Arial"/>
          <w:b/>
          <w:sz w:val="22"/>
          <w:szCs w:val="22"/>
        </w:rPr>
        <w:t>DEPORTE</w:t>
      </w:r>
      <w:r w:rsidR="000D2F7B" w:rsidRPr="008908A9">
        <w:rPr>
          <w:rFonts w:ascii="Futura Bk BT" w:hAnsi="Futura Bk BT" w:cs="Arial"/>
          <w:b/>
          <w:sz w:val="22"/>
          <w:szCs w:val="22"/>
        </w:rPr>
        <w:t xml:space="preserve"> </w:t>
      </w:r>
      <w:r w:rsidR="00AD550C" w:rsidRPr="00D5410E">
        <w:rPr>
          <w:rFonts w:ascii="Futura Bk BT" w:hAnsi="Futura Bk BT" w:cs="Arial"/>
          <w:b/>
          <w:sz w:val="22"/>
          <w:szCs w:val="22"/>
        </w:rPr>
        <w:t>201</w:t>
      </w:r>
      <w:r w:rsidR="001213BB">
        <w:rPr>
          <w:rFonts w:ascii="Futura Bk BT" w:hAnsi="Futura Bk BT" w:cs="Arial"/>
          <w:b/>
          <w:sz w:val="22"/>
          <w:szCs w:val="22"/>
        </w:rPr>
        <w:t>6</w:t>
      </w:r>
      <w:bookmarkStart w:id="1" w:name="_GoBack"/>
      <w:bookmarkEnd w:id="1"/>
      <w:r w:rsidR="00AD550C" w:rsidRPr="00D5410E">
        <w:rPr>
          <w:rFonts w:ascii="Futura Bk BT" w:hAnsi="Futura Bk BT" w:cs="Arial"/>
          <w:b/>
          <w:sz w:val="22"/>
          <w:szCs w:val="22"/>
        </w:rPr>
        <w:t xml:space="preserve"> DEL GOBIERNO REGIONAL DE COQUIMBO</w:t>
      </w:r>
      <w:r w:rsidR="00B84DDF">
        <w:rPr>
          <w:rFonts w:ascii="Futura Bk BT" w:hAnsi="Futura Bk BT" w:cs="Arial"/>
          <w:b/>
          <w:sz w:val="22"/>
          <w:szCs w:val="22"/>
        </w:rPr>
        <w:t>”</w:t>
      </w:r>
    </w:p>
    <w:p w:rsidR="00197608" w:rsidRPr="00D5410E" w:rsidRDefault="00197608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10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46" w:rsidRDefault="006F1946">
      <w:r>
        <w:separator/>
      </w:r>
    </w:p>
  </w:endnote>
  <w:endnote w:type="continuationSeparator" w:id="0">
    <w:p w:rsidR="006F1946" w:rsidRDefault="006F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46" w:rsidRDefault="006F1946">
      <w:r>
        <w:separator/>
      </w:r>
    </w:p>
  </w:footnote>
  <w:footnote w:type="continuationSeparator" w:id="0">
    <w:p w:rsidR="006F1946" w:rsidRDefault="006F1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2F7B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40B5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3BB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4111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66B"/>
    <w:rsid w:val="00290716"/>
    <w:rsid w:val="0029507B"/>
    <w:rsid w:val="00295349"/>
    <w:rsid w:val="00295629"/>
    <w:rsid w:val="00296AA4"/>
    <w:rsid w:val="00296AF8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D2E"/>
    <w:rsid w:val="00307FDA"/>
    <w:rsid w:val="003117BF"/>
    <w:rsid w:val="00311E0E"/>
    <w:rsid w:val="003124CA"/>
    <w:rsid w:val="0031527D"/>
    <w:rsid w:val="0031723F"/>
    <w:rsid w:val="00317806"/>
    <w:rsid w:val="003178D8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3F6D"/>
    <w:rsid w:val="00384407"/>
    <w:rsid w:val="00385372"/>
    <w:rsid w:val="00390C14"/>
    <w:rsid w:val="00392CE1"/>
    <w:rsid w:val="0039467D"/>
    <w:rsid w:val="00397F1B"/>
    <w:rsid w:val="003A26A5"/>
    <w:rsid w:val="003A3D2E"/>
    <w:rsid w:val="003A3F30"/>
    <w:rsid w:val="003A467F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14"/>
    <w:rsid w:val="003E303B"/>
    <w:rsid w:val="003E44D2"/>
    <w:rsid w:val="003E49F5"/>
    <w:rsid w:val="003E53E9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62422"/>
    <w:rsid w:val="00464AEF"/>
    <w:rsid w:val="00464B9D"/>
    <w:rsid w:val="00470301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024E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657B"/>
    <w:rsid w:val="006E7250"/>
    <w:rsid w:val="006E73D3"/>
    <w:rsid w:val="006F0B8A"/>
    <w:rsid w:val="006F1946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5F30"/>
    <w:rsid w:val="007C3A68"/>
    <w:rsid w:val="007C4CCE"/>
    <w:rsid w:val="007C5BB1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08A9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7EEC"/>
    <w:rsid w:val="0093049B"/>
    <w:rsid w:val="00931D80"/>
    <w:rsid w:val="0093303E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74C1"/>
    <w:rsid w:val="009C7B25"/>
    <w:rsid w:val="009D0C73"/>
    <w:rsid w:val="009D39FE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42B2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414F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5636"/>
    <w:rsid w:val="00B47365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E59"/>
    <w:rsid w:val="00C117C7"/>
    <w:rsid w:val="00C12509"/>
    <w:rsid w:val="00C16F9E"/>
    <w:rsid w:val="00C21393"/>
    <w:rsid w:val="00C218F4"/>
    <w:rsid w:val="00C22515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35F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13E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F2A"/>
    <w:rsid w:val="00CA5F01"/>
    <w:rsid w:val="00CB1463"/>
    <w:rsid w:val="00CB2D33"/>
    <w:rsid w:val="00CB3C35"/>
    <w:rsid w:val="00CB4B20"/>
    <w:rsid w:val="00CB5DCB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19C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2D4C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6BCA"/>
    <w:rsid w:val="00FC7235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5C2D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94BA-E768-437D-86A9-62B0FDF8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4835DB02.dotm</Template>
  <TotalTime>12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1325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8</cp:revision>
  <cp:lastPrinted>2015-06-08T12:31:00Z</cp:lastPrinted>
  <dcterms:created xsi:type="dcterms:W3CDTF">2015-07-27T16:10:00Z</dcterms:created>
  <dcterms:modified xsi:type="dcterms:W3CDTF">2016-01-15T16:34:00Z</dcterms:modified>
</cp:coreProperties>
</file>