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9B" w:rsidRPr="00D5410E" w:rsidRDefault="00DB42DD" w:rsidP="005E229B">
      <w:pPr>
        <w:tabs>
          <w:tab w:val="left" w:pos="1830"/>
        </w:tabs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E7C84" wp14:editId="263B8F39">
                <wp:simplePos x="0" y="0"/>
                <wp:positionH relativeFrom="column">
                  <wp:posOffset>5058278</wp:posOffset>
                </wp:positionH>
                <wp:positionV relativeFrom="paragraph">
                  <wp:posOffset>3241</wp:posOffset>
                </wp:positionV>
                <wp:extent cx="1092342" cy="733425"/>
                <wp:effectExtent l="0" t="0" r="12700" b="28575"/>
                <wp:wrapNone/>
                <wp:docPr id="7" name="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2342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41" w:rsidRPr="00F435CC" w:rsidRDefault="008E6B41" w:rsidP="00734CB1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 xml:space="preserve">LOGO </w:t>
                            </w:r>
                            <w:r w:rsidR="003E53E9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398.3pt;margin-top:.25pt;width: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" fillcolor="#92d050" strokecolor="#243f60 [1604]" strokeweight="2pt">
                <v:path arrowok="t"/>
                <v:textbox>
                  <w:txbxContent>
                    <w:p w:rsidR="008E6B41" w:rsidRPr="00F435CC" w:rsidRDefault="008E6B41" w:rsidP="00734CB1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 xml:space="preserve">LOGO </w:t>
                      </w:r>
                      <w:r w:rsidR="003E53E9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ORGANIZACIÓN</w:t>
                      </w:r>
                    </w:p>
                  </w:txbxContent>
                </v:textbox>
              </v:rect>
            </w:pict>
          </mc:Fallback>
        </mc:AlternateContent>
      </w:r>
      <w:r w:rsidR="005E229B" w:rsidRPr="00D5410E">
        <w:rPr>
          <w:rFonts w:ascii="Futura Bk BT" w:hAnsi="Futura Bk BT"/>
          <w:noProof/>
          <w:sz w:val="22"/>
          <w:szCs w:val="22"/>
          <w:lang w:val="es-CL" w:eastAsia="es-CL"/>
        </w:rPr>
        <w:drawing>
          <wp:inline distT="0" distB="0" distL="0" distR="0" wp14:anchorId="3F07374B" wp14:editId="12E11D67">
            <wp:extent cx="828675" cy="827817"/>
            <wp:effectExtent l="19050" t="0" r="9525" b="0"/>
            <wp:docPr id="8" name="2 Imagen" descr="logo_G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OR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39" cy="83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29B" w:rsidRPr="00D5410E" w:rsidRDefault="005E229B" w:rsidP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b/>
          <w:sz w:val="22"/>
          <w:szCs w:val="22"/>
        </w:rPr>
      </w:pPr>
    </w:p>
    <w:p w:rsidR="001178A4" w:rsidRPr="00D5410E" w:rsidRDefault="001178A4" w:rsidP="00734CB1">
      <w:pPr>
        <w:overflowPunct/>
        <w:autoSpaceDE/>
        <w:autoSpaceDN/>
        <w:adjustRightInd/>
        <w:jc w:val="center"/>
        <w:textAlignment w:val="auto"/>
        <w:rPr>
          <w:rFonts w:ascii="Futura Bk BT" w:hAnsi="Futura Bk BT"/>
          <w:sz w:val="22"/>
          <w:szCs w:val="22"/>
        </w:rPr>
      </w:pPr>
      <w:r w:rsidRPr="00D5410E">
        <w:rPr>
          <w:rFonts w:ascii="Futura Bk BT" w:hAnsi="Futura Bk BT" w:cs="Arial"/>
          <w:b/>
          <w:sz w:val="22"/>
          <w:szCs w:val="22"/>
        </w:rPr>
        <w:t>INVITACIÓN</w:t>
      </w:r>
    </w:p>
    <w:p w:rsidR="001178A4" w:rsidRPr="00D5410E" w:rsidRDefault="001178A4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734CB1" w:rsidRPr="00D5410E" w:rsidRDefault="00734CB1" w:rsidP="001178A4">
      <w:pPr>
        <w:overflowPunct/>
        <w:autoSpaceDE/>
        <w:autoSpaceDN/>
        <w:adjustRightInd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1178A4" w:rsidRPr="00D5410E" w:rsidRDefault="00C6113E" w:rsidP="006B57D2">
      <w:pPr>
        <w:overflowPunct/>
        <w:autoSpaceDE/>
        <w:autoSpaceDN/>
        <w:adjustRightInd/>
        <w:spacing w:line="276" w:lineRule="auto"/>
        <w:textAlignment w:val="auto"/>
        <w:rPr>
          <w:rFonts w:ascii="Futura Bk BT" w:hAnsi="Futura Bk BT" w:cs="Arial"/>
          <w:sz w:val="22"/>
          <w:szCs w:val="22"/>
        </w:rPr>
      </w:pPr>
      <w:r>
        <w:rPr>
          <w:rFonts w:ascii="Futura Bk BT" w:hAnsi="Futura Bk BT" w:cs="Arial"/>
          <w:b/>
          <w:i/>
          <w:sz w:val="22"/>
          <w:szCs w:val="22"/>
        </w:rPr>
        <w:t>Claudio Ibáñez González</w:t>
      </w:r>
      <w:r w:rsidR="000D064A">
        <w:rPr>
          <w:rFonts w:ascii="Futura Bk BT" w:hAnsi="Futura Bk BT" w:cs="Arial"/>
          <w:b/>
          <w:i/>
          <w:sz w:val="22"/>
          <w:szCs w:val="22"/>
        </w:rPr>
        <w:t>, I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>ntendent</w:t>
      </w:r>
      <w:r>
        <w:rPr>
          <w:rFonts w:ascii="Futura Bk BT" w:hAnsi="Futura Bk BT" w:cs="Arial"/>
          <w:b/>
          <w:i/>
          <w:sz w:val="22"/>
          <w:szCs w:val="22"/>
        </w:rPr>
        <w:t>e</w:t>
      </w:r>
      <w:r w:rsidR="008E6B41">
        <w:rPr>
          <w:rFonts w:ascii="Futura Bk BT" w:hAnsi="Futura Bk BT" w:cs="Arial"/>
          <w:b/>
          <w:i/>
          <w:sz w:val="22"/>
          <w:szCs w:val="22"/>
        </w:rPr>
        <w:t xml:space="preserve"> de la Región de Coquimbo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; </w:t>
      </w:r>
      <w:r w:rsidR="00936D1D">
        <w:rPr>
          <w:rFonts w:ascii="Futura Bk BT" w:hAnsi="Futura Bk BT" w:cs="Arial"/>
          <w:b/>
          <w:i/>
          <w:sz w:val="22"/>
          <w:szCs w:val="22"/>
        </w:rPr>
        <w:t xml:space="preserve">Eduardo </w:t>
      </w:r>
      <w:proofErr w:type="spellStart"/>
      <w:r w:rsidR="00936D1D">
        <w:rPr>
          <w:rFonts w:ascii="Futura Bk BT" w:hAnsi="Futura Bk BT" w:cs="Arial"/>
          <w:b/>
          <w:i/>
          <w:sz w:val="22"/>
          <w:szCs w:val="22"/>
        </w:rPr>
        <w:t>Alcayaga</w:t>
      </w:r>
      <w:proofErr w:type="spellEnd"/>
      <w:r w:rsidR="00936D1D">
        <w:rPr>
          <w:rFonts w:ascii="Futura Bk BT" w:hAnsi="Futura Bk BT" w:cs="Arial"/>
          <w:b/>
          <w:i/>
          <w:sz w:val="22"/>
          <w:szCs w:val="22"/>
        </w:rPr>
        <w:t xml:space="preserve"> Cortés</w:t>
      </w:r>
      <w:bookmarkStart w:id="0" w:name="_GoBack"/>
      <w:bookmarkEnd w:id="0"/>
      <w:r w:rsidR="000D064A" w:rsidRPr="000D064A">
        <w:rPr>
          <w:rFonts w:ascii="Futura Bk BT" w:hAnsi="Futura Bk BT" w:cs="Arial"/>
          <w:b/>
          <w:i/>
          <w:sz w:val="22"/>
          <w:szCs w:val="22"/>
        </w:rPr>
        <w:t>, Presidente del Consejo Regional</w:t>
      </w:r>
      <w:r w:rsidR="006B57D2">
        <w:rPr>
          <w:rFonts w:ascii="Futura Bk BT" w:hAnsi="Futura Bk BT" w:cs="Arial"/>
          <w:b/>
          <w:i/>
          <w:sz w:val="22"/>
          <w:szCs w:val="22"/>
        </w:rPr>
        <w:t>, José Montoya Ángel</w:t>
      </w:r>
      <w:r w:rsidR="00C44769">
        <w:rPr>
          <w:rFonts w:ascii="Futura Bk BT" w:hAnsi="Futura Bk BT" w:cs="Arial"/>
          <w:b/>
          <w:i/>
          <w:sz w:val="22"/>
          <w:szCs w:val="22"/>
        </w:rPr>
        <w:t xml:space="preserve">, Presidente de la Comisión de </w:t>
      </w:r>
      <w:r w:rsidR="000F40B5">
        <w:rPr>
          <w:rFonts w:ascii="Futura Bk BT" w:hAnsi="Futura Bk BT" w:cs="Arial"/>
          <w:b/>
          <w:i/>
          <w:sz w:val="22"/>
          <w:szCs w:val="22"/>
        </w:rPr>
        <w:t>Educación y Cultura</w:t>
      </w:r>
      <w:r w:rsidR="00491813">
        <w:rPr>
          <w:rFonts w:ascii="Futura Bk BT" w:hAnsi="Futura Bk BT" w:cs="Arial"/>
          <w:b/>
          <w:i/>
          <w:sz w:val="22"/>
          <w:szCs w:val="22"/>
        </w:rPr>
        <w:t xml:space="preserve"> del Consejo Regional </w:t>
      </w:r>
      <w:r w:rsidR="000D064A" w:rsidRPr="000D064A">
        <w:rPr>
          <w:rFonts w:ascii="Futura Bk BT" w:hAnsi="Futura Bk BT" w:cs="Arial"/>
          <w:i/>
          <w:sz w:val="22"/>
          <w:szCs w:val="22"/>
        </w:rPr>
        <w:t>en conjunto con</w:t>
      </w:r>
      <w:r w:rsidR="000D064A" w:rsidRPr="000D064A">
        <w:rPr>
          <w:rFonts w:ascii="Futura Bk BT" w:hAnsi="Futura Bk BT" w:cs="Arial"/>
          <w:b/>
          <w:i/>
          <w:sz w:val="22"/>
          <w:szCs w:val="22"/>
        </w:rPr>
        <w:t xml:space="preserve"> </w:t>
      </w:r>
      <w:r w:rsidR="000F40B5">
        <w:rPr>
          <w:rFonts w:ascii="Futura Bk BT" w:hAnsi="Futura Bk BT" w:cs="Arial"/>
          <w:b/>
          <w:i/>
          <w:sz w:val="22"/>
          <w:szCs w:val="22"/>
        </w:rPr>
        <w:t>(</w:t>
      </w:r>
      <w:r w:rsidR="00CB4B20">
        <w:rPr>
          <w:rFonts w:ascii="Futura Bk BT" w:hAnsi="Futura Bk BT" w:cs="Arial"/>
          <w:b/>
          <w:i/>
          <w:sz w:val="22"/>
          <w:szCs w:val="22"/>
        </w:rPr>
        <w:t>nombre del representante legal</w:t>
      </w:r>
      <w:r w:rsidR="000F40B5">
        <w:rPr>
          <w:rFonts w:ascii="Futura Bk BT" w:hAnsi="Futura Bk BT" w:cs="Arial"/>
          <w:b/>
          <w:i/>
          <w:sz w:val="22"/>
          <w:szCs w:val="22"/>
        </w:rPr>
        <w:t xml:space="preserve">) </w:t>
      </w:r>
      <w:r w:rsidR="00AD42B2">
        <w:rPr>
          <w:rFonts w:ascii="Futura Bk BT" w:hAnsi="Futura Bk BT" w:cs="Arial"/>
          <w:i/>
          <w:sz w:val="22"/>
          <w:szCs w:val="22"/>
        </w:rPr>
        <w:t>Representante Legal</w:t>
      </w:r>
      <w:r w:rsidR="00BC3F5D" w:rsidRPr="00BC3F5D">
        <w:rPr>
          <w:rFonts w:ascii="Futura Bk BT" w:hAnsi="Futura Bk BT" w:cs="Arial"/>
          <w:i/>
          <w:sz w:val="22"/>
          <w:szCs w:val="22"/>
        </w:rPr>
        <w:t xml:space="preserve"> de</w:t>
      </w:r>
      <w:r w:rsidR="00AD42B2">
        <w:rPr>
          <w:rFonts w:ascii="Futura Bk BT" w:hAnsi="Futura Bk BT" w:cs="Arial"/>
          <w:i/>
          <w:sz w:val="22"/>
          <w:szCs w:val="22"/>
        </w:rPr>
        <w:t xml:space="preserve"> </w:t>
      </w:r>
      <w:r w:rsidR="001D4111">
        <w:rPr>
          <w:rFonts w:ascii="Futura Bk BT" w:hAnsi="Futura Bk BT" w:cs="Arial"/>
          <w:b/>
          <w:i/>
          <w:sz w:val="22"/>
          <w:szCs w:val="22"/>
        </w:rPr>
        <w:t>(</w:t>
      </w:r>
      <w:r w:rsidR="00AD42B2">
        <w:rPr>
          <w:rFonts w:ascii="Futura Bk BT" w:hAnsi="Futura Bk BT" w:cs="Arial"/>
          <w:b/>
          <w:i/>
          <w:sz w:val="22"/>
          <w:szCs w:val="22"/>
        </w:rPr>
        <w:t>N</w:t>
      </w:r>
      <w:r w:rsidR="001D4111">
        <w:rPr>
          <w:rFonts w:ascii="Futura Bk BT" w:hAnsi="Futura Bk BT" w:cs="Arial"/>
          <w:b/>
          <w:i/>
          <w:sz w:val="22"/>
          <w:szCs w:val="22"/>
        </w:rPr>
        <w:t>ombre de la organización)</w:t>
      </w:r>
      <w:r w:rsidR="000E4717">
        <w:rPr>
          <w:rFonts w:ascii="Futura Bk BT" w:hAnsi="Futura Bk BT" w:cs="Arial"/>
          <w:b/>
          <w:i/>
          <w:sz w:val="22"/>
          <w:szCs w:val="22"/>
        </w:rPr>
        <w:t xml:space="preserve"> de</w:t>
      </w:r>
      <w:r w:rsidR="001D4111">
        <w:rPr>
          <w:rFonts w:ascii="Futura Bk BT" w:hAnsi="Futura Bk BT" w:cs="Arial"/>
          <w:b/>
          <w:i/>
          <w:sz w:val="22"/>
          <w:szCs w:val="22"/>
        </w:rPr>
        <w:t xml:space="preserve"> (Nombre de la comuna)</w:t>
      </w:r>
      <w:r w:rsidR="001178A4" w:rsidRPr="00D5410E">
        <w:rPr>
          <w:rFonts w:ascii="Futura Bk BT" w:hAnsi="Futura Bk BT" w:cs="Arial"/>
          <w:sz w:val="22"/>
          <w:szCs w:val="22"/>
        </w:rPr>
        <w:t>, tiene</w:t>
      </w:r>
      <w:r w:rsidR="00491813">
        <w:rPr>
          <w:rFonts w:ascii="Futura Bk BT" w:hAnsi="Futura Bk BT" w:cs="Arial"/>
          <w:sz w:val="22"/>
          <w:szCs w:val="22"/>
        </w:rPr>
        <w:t>n</w:t>
      </w:r>
      <w:r w:rsidR="001178A4" w:rsidRPr="00D5410E">
        <w:rPr>
          <w:rFonts w:ascii="Futura Bk BT" w:hAnsi="Futura Bk BT" w:cs="Arial"/>
          <w:sz w:val="22"/>
          <w:szCs w:val="22"/>
        </w:rPr>
        <w:t xml:space="preserve"> el agrado de invitar a usted a</w:t>
      </w:r>
      <w:r w:rsidR="000E4717">
        <w:rPr>
          <w:rFonts w:ascii="Futura Bk BT" w:hAnsi="Futura Bk BT" w:cs="Arial"/>
          <w:sz w:val="22"/>
          <w:szCs w:val="22"/>
        </w:rPr>
        <w:t>l</w:t>
      </w:r>
      <w:r w:rsidR="00AD42B2">
        <w:rPr>
          <w:rFonts w:ascii="Futura Bk BT" w:hAnsi="Futura Bk BT" w:cs="Arial"/>
          <w:sz w:val="22"/>
          <w:szCs w:val="22"/>
        </w:rPr>
        <w:t xml:space="preserve"> </w:t>
      </w:r>
      <w:r w:rsidR="00AD42B2" w:rsidRPr="00D5410E">
        <w:rPr>
          <w:rFonts w:ascii="Futura Bk BT" w:hAnsi="Futura Bk BT" w:cs="Arial"/>
          <w:b/>
          <w:i/>
          <w:sz w:val="22"/>
          <w:szCs w:val="22"/>
        </w:rPr>
        <w:t>(Evento de inauguración, clausura, muestra, gala, etc.)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</w:t>
      </w:r>
      <w:r w:rsidR="000E4717">
        <w:rPr>
          <w:rFonts w:ascii="Futura Bk BT" w:hAnsi="Futura Bk BT" w:cs="Arial"/>
          <w:sz w:val="22"/>
          <w:szCs w:val="22"/>
        </w:rPr>
        <w:t>del</w:t>
      </w:r>
      <w:r w:rsidR="00605F3C">
        <w:rPr>
          <w:rFonts w:ascii="Futura Bk BT" w:hAnsi="Futura Bk BT" w:cs="Arial"/>
          <w:sz w:val="22"/>
          <w:szCs w:val="22"/>
        </w:rPr>
        <w:t xml:space="preserve"> proyecto “</w:t>
      </w:r>
      <w:r w:rsidR="001D4111">
        <w:rPr>
          <w:rFonts w:ascii="Futura Bk BT" w:hAnsi="Futura Bk BT" w:cs="Arial"/>
          <w:b/>
          <w:sz w:val="22"/>
          <w:szCs w:val="22"/>
        </w:rPr>
        <w:t>Nombre del proyecto</w:t>
      </w:r>
      <w:r w:rsidR="00AD42B2">
        <w:rPr>
          <w:rFonts w:ascii="Futura Bk BT" w:hAnsi="Futura Bk BT" w:cs="Arial"/>
          <w:sz w:val="22"/>
          <w:szCs w:val="22"/>
        </w:rPr>
        <w:t xml:space="preserve">”, 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financiado por el Fondo de </w:t>
      </w:r>
      <w:r w:rsidR="00AD42B2" w:rsidRPr="00457A18">
        <w:rPr>
          <w:rFonts w:ascii="Futura Bk BT" w:hAnsi="Futura Bk BT" w:cs="Arial"/>
          <w:sz w:val="22"/>
          <w:szCs w:val="22"/>
        </w:rPr>
        <w:t xml:space="preserve">Cultura </w:t>
      </w:r>
      <w:r w:rsidR="00AD42B2" w:rsidRPr="00D5410E">
        <w:rPr>
          <w:rFonts w:ascii="Futura Bk BT" w:hAnsi="Futura Bk BT" w:cs="Arial"/>
          <w:sz w:val="22"/>
          <w:szCs w:val="22"/>
        </w:rPr>
        <w:t>201</w:t>
      </w:r>
      <w:r w:rsidR="00AD42B2">
        <w:rPr>
          <w:rFonts w:ascii="Futura Bk BT" w:hAnsi="Futura Bk BT" w:cs="Arial"/>
          <w:sz w:val="22"/>
          <w:szCs w:val="22"/>
        </w:rPr>
        <w:t>5</w:t>
      </w:r>
      <w:r w:rsidR="00AD42B2" w:rsidRPr="00D5410E">
        <w:rPr>
          <w:rFonts w:ascii="Futura Bk BT" w:hAnsi="Futura Bk BT" w:cs="Arial"/>
          <w:sz w:val="22"/>
          <w:szCs w:val="22"/>
        </w:rPr>
        <w:t xml:space="preserve"> del Gobierno Regional de Coquimbo.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Esta actividad se realizará en </w:t>
      </w:r>
      <w:r w:rsidRPr="00D5410E">
        <w:rPr>
          <w:rFonts w:ascii="Futura Bk BT" w:hAnsi="Futura Bk BT" w:cs="Arial"/>
          <w:b/>
          <w:i/>
          <w:sz w:val="22"/>
          <w:szCs w:val="22"/>
        </w:rPr>
        <w:t>(sede social, cancha, parque, estadio, etc.)</w:t>
      </w:r>
      <w:r w:rsidRPr="00D5410E">
        <w:rPr>
          <w:rFonts w:ascii="Futura Bk BT" w:hAnsi="Futura Bk BT" w:cs="Arial"/>
          <w:sz w:val="22"/>
          <w:szCs w:val="22"/>
        </w:rPr>
        <w:t xml:space="preserve">, ubicado en </w:t>
      </w:r>
      <w:r w:rsidRPr="00D5410E">
        <w:rPr>
          <w:rFonts w:ascii="Futura Bk BT" w:hAnsi="Futura Bk BT" w:cs="Arial"/>
          <w:b/>
          <w:sz w:val="22"/>
          <w:szCs w:val="22"/>
        </w:rPr>
        <w:t>(</w:t>
      </w:r>
      <w:r w:rsidRPr="00D5410E">
        <w:rPr>
          <w:rFonts w:ascii="Futura Bk BT" w:hAnsi="Futura Bk BT" w:cs="Arial"/>
          <w:b/>
          <w:i/>
          <w:sz w:val="22"/>
          <w:szCs w:val="22"/>
        </w:rPr>
        <w:t>Dirección Completa</w:t>
      </w:r>
      <w:r w:rsidRPr="00D5410E">
        <w:rPr>
          <w:rFonts w:ascii="Futura Bk BT" w:hAnsi="Futura Bk BT" w:cs="Arial"/>
          <w:b/>
          <w:sz w:val="22"/>
          <w:szCs w:val="22"/>
        </w:rPr>
        <w:t>)</w:t>
      </w:r>
      <w:r w:rsidRPr="00D5410E">
        <w:rPr>
          <w:rFonts w:ascii="Futura Bk BT" w:hAnsi="Futura Bk BT" w:cs="Arial"/>
          <w:sz w:val="22"/>
          <w:szCs w:val="22"/>
        </w:rPr>
        <w:t xml:space="preserve">, </w:t>
      </w:r>
      <w:r w:rsidRPr="00D5410E">
        <w:rPr>
          <w:rFonts w:ascii="Futura Bk BT" w:hAnsi="Futura Bk BT" w:cs="Arial"/>
          <w:b/>
          <w:i/>
          <w:sz w:val="22"/>
          <w:szCs w:val="22"/>
        </w:rPr>
        <w:t>(Nombre Comuna)</w:t>
      </w:r>
      <w:r w:rsidRPr="00D5410E">
        <w:rPr>
          <w:rFonts w:ascii="Futura Bk BT" w:hAnsi="Futura Bk BT" w:cs="Arial"/>
          <w:sz w:val="22"/>
          <w:szCs w:val="22"/>
        </w:rPr>
        <w:t xml:space="preserve">, el día </w:t>
      </w:r>
      <w:r w:rsidRPr="00D5410E">
        <w:rPr>
          <w:rFonts w:ascii="Futura Bk BT" w:hAnsi="Futura Bk BT" w:cs="Arial"/>
          <w:b/>
          <w:i/>
          <w:sz w:val="22"/>
          <w:szCs w:val="22"/>
        </w:rPr>
        <w:t>(Día, Mes y Año)</w:t>
      </w:r>
      <w:r w:rsidRPr="00D5410E">
        <w:rPr>
          <w:rFonts w:ascii="Futura Bk BT" w:hAnsi="Futura Bk BT" w:cs="Arial"/>
          <w:sz w:val="22"/>
          <w:szCs w:val="22"/>
        </w:rPr>
        <w:t xml:space="preserve">, a las </w:t>
      </w:r>
      <w:r w:rsidRPr="00D5410E">
        <w:rPr>
          <w:rFonts w:ascii="Futura Bk BT" w:hAnsi="Futura Bk BT" w:cs="Arial"/>
          <w:b/>
          <w:i/>
          <w:sz w:val="22"/>
          <w:szCs w:val="22"/>
        </w:rPr>
        <w:t>(Horario)</w:t>
      </w:r>
      <w:r w:rsidRPr="00D5410E">
        <w:rPr>
          <w:rFonts w:ascii="Futura Bk BT" w:hAnsi="Futura Bk BT" w:cs="Arial"/>
          <w:sz w:val="22"/>
          <w:szCs w:val="22"/>
        </w:rPr>
        <w:t xml:space="preserve"> </w:t>
      </w:r>
      <w:proofErr w:type="spellStart"/>
      <w:r w:rsidRPr="00D5410E">
        <w:rPr>
          <w:rFonts w:ascii="Futura Bk BT" w:hAnsi="Futura Bk BT" w:cs="Arial"/>
          <w:sz w:val="22"/>
          <w:szCs w:val="22"/>
        </w:rPr>
        <w:t>hrs</w:t>
      </w:r>
      <w:proofErr w:type="spellEnd"/>
      <w:r w:rsidRPr="00D5410E">
        <w:rPr>
          <w:rFonts w:ascii="Futura Bk BT" w:hAnsi="Futura Bk BT" w:cs="Arial"/>
          <w:sz w:val="22"/>
          <w:szCs w:val="22"/>
        </w:rPr>
        <w:t xml:space="preserve">. Vuestra asistencia dará realce a nuestra presentación. 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i/>
          <w:sz w:val="22"/>
          <w:szCs w:val="22"/>
        </w:rPr>
      </w:pPr>
      <w:r w:rsidRPr="00D5410E">
        <w:rPr>
          <w:rFonts w:ascii="Futura Bk BT" w:hAnsi="Futura Bk BT" w:cs="Arial"/>
          <w:i/>
          <w:sz w:val="22"/>
          <w:szCs w:val="22"/>
        </w:rPr>
        <w:t xml:space="preserve">Confirmar al </w:t>
      </w:r>
      <w:r>
        <w:rPr>
          <w:rFonts w:ascii="Futura Bk BT" w:hAnsi="Futura Bk BT" w:cs="Arial"/>
          <w:i/>
          <w:sz w:val="22"/>
          <w:szCs w:val="22"/>
        </w:rPr>
        <w:t>f</w:t>
      </w:r>
      <w:r w:rsidRPr="00D5410E">
        <w:rPr>
          <w:rFonts w:ascii="Futura Bk BT" w:hAnsi="Futura Bk BT" w:cs="Arial"/>
          <w:i/>
          <w:sz w:val="22"/>
          <w:szCs w:val="22"/>
        </w:rPr>
        <w:t>ono: ________________</w:t>
      </w: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b/>
          <w:i/>
          <w:sz w:val="22"/>
          <w:szCs w:val="22"/>
        </w:rPr>
      </w:pPr>
    </w:p>
    <w:p w:rsidR="000D2F7B" w:rsidRPr="00D5410E" w:rsidRDefault="000D2F7B" w:rsidP="000D2F7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42B2" w:rsidRPr="000D2F7B" w:rsidRDefault="000D2F7B" w:rsidP="000D2F7B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Futura Bk BT" w:hAnsi="Futura Bk BT" w:cs="Arial"/>
          <w:b/>
          <w:i/>
          <w:sz w:val="22"/>
          <w:szCs w:val="22"/>
        </w:rPr>
      </w:pPr>
      <w:r w:rsidRPr="00D5410E">
        <w:rPr>
          <w:rFonts w:ascii="Futura Bk BT" w:hAnsi="Futura Bk BT" w:cs="Arial"/>
          <w:b/>
          <w:i/>
          <w:sz w:val="22"/>
          <w:szCs w:val="22"/>
        </w:rPr>
        <w:t>(Nombre Comuna), (Mes y Año)</w:t>
      </w:r>
      <w:r w:rsidRPr="00D5410E">
        <w:rPr>
          <w:rFonts w:ascii="Futura Bk BT" w:hAnsi="Futura Bk BT" w:cs="Arial"/>
          <w:sz w:val="22"/>
          <w:szCs w:val="22"/>
        </w:rPr>
        <w:t>.</w:t>
      </w:r>
    </w:p>
    <w:p w:rsidR="001178A4" w:rsidRPr="00D5410E" w:rsidRDefault="001178A4" w:rsidP="00734CB1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5E229B" w:rsidRPr="00D5410E" w:rsidRDefault="005E229B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br w:type="page"/>
      </w:r>
    </w:p>
    <w:p w:rsidR="005E229B" w:rsidRPr="00D5410E" w:rsidRDefault="00D317C7" w:rsidP="00B84DDF">
      <w:pPr>
        <w:pStyle w:val="Ttulo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overflowPunct/>
        <w:autoSpaceDE/>
        <w:autoSpaceDN/>
        <w:adjustRightInd/>
        <w:spacing w:before="240" w:after="60"/>
        <w:textAlignment w:val="auto"/>
        <w:rPr>
          <w:rFonts w:ascii="Futura Bk BT" w:hAnsi="Futura Bk BT" w:cs="Arial"/>
          <w:sz w:val="22"/>
          <w:szCs w:val="22"/>
        </w:rPr>
      </w:pPr>
      <w:bookmarkStart w:id="1" w:name="_Toc353874212"/>
      <w:r w:rsidRPr="00D5410E">
        <w:rPr>
          <w:rFonts w:ascii="Futura Bk BT" w:hAnsi="Futura Bk BT" w:cs="Arial"/>
          <w:sz w:val="22"/>
          <w:szCs w:val="22"/>
        </w:rPr>
        <w:lastRenderedPageBreak/>
        <w:t>REQUERIMIENTO DE PIEZAS GRÁFICAS</w:t>
      </w:r>
      <w:bookmarkEnd w:id="1"/>
    </w:p>
    <w:p w:rsidR="001178A4" w:rsidRPr="00D5410E" w:rsidRDefault="001178A4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La confección de pasacalles, pendones, afiches u otras piezas gráficas que apunten a difundir el proyecto es necesario que al menos contengan la siguiente información:</w:t>
      </w:r>
    </w:p>
    <w:p w:rsidR="00AD550C" w:rsidRPr="00D5410E" w:rsidRDefault="00AD550C" w:rsidP="005E229B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</w:p>
    <w:p w:rsidR="00D317C7" w:rsidRPr="00D5410E" w:rsidRDefault="00D317C7" w:rsidP="00D317C7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Logo del Gobierno Regional de Coquimbo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del proyecto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Nombre de la institución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Monto financiado</w:t>
      </w:r>
    </w:p>
    <w:p w:rsidR="00AD550C" w:rsidRPr="00D5410E" w:rsidRDefault="000D201F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Futura Bk BT" w:hAnsi="Futura Bk BT" w:cs="Arial"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>Días, horas y lugar donde se realizará la actividad</w:t>
      </w:r>
    </w:p>
    <w:p w:rsidR="00AD550C" w:rsidRPr="00D5410E" w:rsidRDefault="00D317C7" w:rsidP="000D201F">
      <w:pPr>
        <w:pStyle w:val="Prrafodelista"/>
        <w:numPr>
          <w:ilvl w:val="0"/>
          <w:numId w:val="30"/>
        </w:numPr>
        <w:overflowPunct/>
        <w:autoSpaceDE/>
        <w:autoSpaceDN/>
        <w:adjustRightInd/>
        <w:spacing w:line="360" w:lineRule="auto"/>
        <w:textAlignment w:val="auto"/>
        <w:rPr>
          <w:rFonts w:ascii="Futura Bk BT" w:hAnsi="Futura Bk BT" w:cs="Arial"/>
          <w:b/>
          <w:sz w:val="22"/>
          <w:szCs w:val="22"/>
        </w:rPr>
      </w:pPr>
      <w:r w:rsidRPr="00D5410E">
        <w:rPr>
          <w:rFonts w:ascii="Futura Bk BT" w:hAnsi="Futura Bk BT" w:cs="Arial"/>
          <w:sz w:val="22"/>
          <w:szCs w:val="22"/>
        </w:rPr>
        <w:t xml:space="preserve">Incorporar la </w:t>
      </w:r>
      <w:r w:rsidR="000D201F" w:rsidRPr="00D5410E">
        <w:rPr>
          <w:rFonts w:ascii="Futura Bk BT" w:hAnsi="Futura Bk BT" w:cs="Arial"/>
          <w:sz w:val="22"/>
          <w:szCs w:val="22"/>
        </w:rPr>
        <w:t>frase:</w:t>
      </w:r>
      <w:r w:rsidR="000D201F" w:rsidRPr="00D5410E">
        <w:rPr>
          <w:rFonts w:ascii="Futura Bk BT" w:hAnsi="Futura Bk BT" w:cs="Arial"/>
          <w:b/>
          <w:sz w:val="22"/>
          <w:szCs w:val="22"/>
        </w:rPr>
        <w:t xml:space="preserve"> </w:t>
      </w:r>
      <w:r w:rsidR="00B84DDF">
        <w:rPr>
          <w:rFonts w:ascii="Futura Bk BT" w:hAnsi="Futura Bk BT" w:cs="Arial"/>
          <w:b/>
          <w:sz w:val="22"/>
          <w:szCs w:val="22"/>
        </w:rPr>
        <w:t>“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PROYECTO FINANCIADO CON EL FONDO DE </w:t>
      </w:r>
      <w:r w:rsidR="00B84DDF" w:rsidRPr="00457A18">
        <w:rPr>
          <w:rFonts w:ascii="Futura Bk BT" w:hAnsi="Futura Bk BT" w:cs="Arial"/>
          <w:b/>
          <w:sz w:val="22"/>
          <w:szCs w:val="22"/>
        </w:rPr>
        <w:t>CULTURA</w:t>
      </w:r>
      <w:r w:rsidR="000D2F7B" w:rsidRPr="00457A18">
        <w:rPr>
          <w:rFonts w:ascii="Futura Bk BT" w:hAnsi="Futura Bk BT" w:cs="Arial"/>
          <w:b/>
          <w:sz w:val="22"/>
          <w:szCs w:val="22"/>
        </w:rPr>
        <w:t xml:space="preserve"> </w:t>
      </w:r>
      <w:r w:rsidR="00AD550C" w:rsidRPr="00D5410E">
        <w:rPr>
          <w:rFonts w:ascii="Futura Bk BT" w:hAnsi="Futura Bk BT" w:cs="Arial"/>
          <w:b/>
          <w:sz w:val="22"/>
          <w:szCs w:val="22"/>
        </w:rPr>
        <w:t>201</w:t>
      </w:r>
      <w:r w:rsidR="000D2F7B">
        <w:rPr>
          <w:rFonts w:ascii="Futura Bk BT" w:hAnsi="Futura Bk BT" w:cs="Arial"/>
          <w:b/>
          <w:sz w:val="22"/>
          <w:szCs w:val="22"/>
        </w:rPr>
        <w:t>5</w:t>
      </w:r>
      <w:r w:rsidR="00AD550C" w:rsidRPr="00D5410E">
        <w:rPr>
          <w:rFonts w:ascii="Futura Bk BT" w:hAnsi="Futura Bk BT" w:cs="Arial"/>
          <w:b/>
          <w:sz w:val="22"/>
          <w:szCs w:val="22"/>
        </w:rPr>
        <w:t xml:space="preserve"> DEL GOBIERNO REGIONAL DE COQUIMBO</w:t>
      </w:r>
      <w:r w:rsidR="00B84DDF">
        <w:rPr>
          <w:rFonts w:ascii="Futura Bk BT" w:hAnsi="Futura Bk BT" w:cs="Arial"/>
          <w:b/>
          <w:sz w:val="22"/>
          <w:szCs w:val="22"/>
        </w:rPr>
        <w:t>”</w:t>
      </w:r>
    </w:p>
    <w:p w:rsidR="00197608" w:rsidRPr="00D5410E" w:rsidRDefault="00197608">
      <w:pPr>
        <w:overflowPunct/>
        <w:autoSpaceDE/>
        <w:autoSpaceDN/>
        <w:adjustRightInd/>
        <w:textAlignment w:val="auto"/>
        <w:rPr>
          <w:rFonts w:ascii="Futura Bk BT" w:hAnsi="Futura Bk BT" w:cs="Arial"/>
          <w:sz w:val="22"/>
          <w:szCs w:val="22"/>
        </w:rPr>
      </w:pPr>
    </w:p>
    <w:sectPr w:rsidR="00197608" w:rsidRPr="00D5410E" w:rsidSect="00E11078">
      <w:headerReference w:type="default" r:id="rId10"/>
      <w:pgSz w:w="12242" w:h="15842" w:code="241"/>
      <w:pgMar w:top="1134" w:right="1327" w:bottom="1701" w:left="1276" w:header="720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04" w:rsidRDefault="00AD2E04">
      <w:r>
        <w:separator/>
      </w:r>
    </w:p>
  </w:endnote>
  <w:endnote w:type="continuationSeparator" w:id="0">
    <w:p w:rsidR="00AD2E04" w:rsidRDefault="00AD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04" w:rsidRDefault="00AD2E04">
      <w:r>
        <w:separator/>
      </w:r>
    </w:p>
  </w:footnote>
  <w:footnote w:type="continuationSeparator" w:id="0">
    <w:p w:rsidR="00AD2E04" w:rsidRDefault="00AD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B41" w:rsidRDefault="008E6B41">
    <w:pPr>
      <w:pStyle w:val="Encabezado"/>
    </w:pPr>
    <w:r>
      <w:rPr>
        <w:noProof/>
        <w:lang w:val="es-CL" w:eastAsia="es-CL"/>
      </w:rPr>
      <w:t xml:space="preserve">                                                                                                                                         </w:t>
    </w:r>
  </w:p>
  <w:p w:rsidR="008E6B41" w:rsidRDefault="008E6B41">
    <w:pPr>
      <w:pStyle w:val="Encabezado"/>
      <w:tabs>
        <w:tab w:val="left" w:pos="2552"/>
        <w:tab w:val="left" w:pos="567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283"/>
        </w:tabs>
        <w:ind w:left="283" w:firstLine="454"/>
      </w:pPr>
      <w:rPr>
        <w:rFonts w:hint="default"/>
        <w:position w:val="0"/>
      </w:rPr>
    </w:lvl>
    <w:lvl w:ilvl="1">
      <w:start w:val="1"/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49"/>
        </w:tabs>
        <w:ind w:left="349" w:firstLine="36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2">
    <w:nsid w:val="00B43A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E20D62"/>
    <w:multiLevelType w:val="hybridMultilevel"/>
    <w:tmpl w:val="EFD2E950"/>
    <w:lvl w:ilvl="0" w:tplc="F594E73E">
      <w:start w:val="2"/>
      <w:numFmt w:val="bullet"/>
      <w:lvlText w:val="-"/>
      <w:lvlJc w:val="left"/>
      <w:pPr>
        <w:ind w:left="1494" w:hanging="360"/>
      </w:pPr>
      <w:rPr>
        <w:rFonts w:ascii="Arial Narrow" w:eastAsia="Times New Roman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014E3A00"/>
    <w:multiLevelType w:val="multilevel"/>
    <w:tmpl w:val="91DE8E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6BC10BE"/>
    <w:multiLevelType w:val="hybridMultilevel"/>
    <w:tmpl w:val="DF4C27B6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8F5CFF"/>
    <w:multiLevelType w:val="hybridMultilevel"/>
    <w:tmpl w:val="E196DE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1602A"/>
    <w:multiLevelType w:val="hybridMultilevel"/>
    <w:tmpl w:val="E968C374"/>
    <w:lvl w:ilvl="0" w:tplc="3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11163B3D"/>
    <w:multiLevelType w:val="hybridMultilevel"/>
    <w:tmpl w:val="8ECA4DD2"/>
    <w:lvl w:ilvl="0" w:tplc="695C767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02A36C2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Arial" w:eastAsia="Times New Roman" w:hAnsi="Arial" w:cs="Arial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124396B"/>
    <w:multiLevelType w:val="hybridMultilevel"/>
    <w:tmpl w:val="27289EFA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46664"/>
    <w:multiLevelType w:val="hybridMultilevel"/>
    <w:tmpl w:val="AFA84C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52145E9"/>
    <w:multiLevelType w:val="hybridMultilevel"/>
    <w:tmpl w:val="2C0E6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50003"/>
    <w:multiLevelType w:val="singleLevel"/>
    <w:tmpl w:val="2676D684"/>
    <w:lvl w:ilvl="0">
      <w:start w:val="1"/>
      <w:numFmt w:val="lowerLetter"/>
      <w:lvlText w:val="%1)"/>
      <w:legacy w:legacy="1" w:legacySpace="0" w:legacyIndent="283"/>
      <w:lvlJc w:val="left"/>
      <w:pPr>
        <w:ind w:left="851" w:hanging="283"/>
      </w:pPr>
    </w:lvl>
  </w:abstractNum>
  <w:abstractNum w:abstractNumId="13">
    <w:nsid w:val="24521B3E"/>
    <w:multiLevelType w:val="hybridMultilevel"/>
    <w:tmpl w:val="8258F99E"/>
    <w:lvl w:ilvl="0" w:tplc="A7B65EA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000000" w:themeColor="text1"/>
      </w:rPr>
    </w:lvl>
    <w:lvl w:ilvl="1" w:tplc="34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4">
    <w:nsid w:val="284F2634"/>
    <w:multiLevelType w:val="hybridMultilevel"/>
    <w:tmpl w:val="C92081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07C1E"/>
    <w:multiLevelType w:val="hybridMultilevel"/>
    <w:tmpl w:val="D63C540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C16740"/>
    <w:multiLevelType w:val="multilevel"/>
    <w:tmpl w:val="8418F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B396A1F"/>
    <w:multiLevelType w:val="hybridMultilevel"/>
    <w:tmpl w:val="0818CAC6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6A4813"/>
    <w:multiLevelType w:val="hybridMultilevel"/>
    <w:tmpl w:val="09763C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009C"/>
    <w:multiLevelType w:val="hybridMultilevel"/>
    <w:tmpl w:val="36A25562"/>
    <w:lvl w:ilvl="0" w:tplc="340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2EC500AA"/>
    <w:multiLevelType w:val="multilevel"/>
    <w:tmpl w:val="2DEAB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2B47358"/>
    <w:multiLevelType w:val="hybridMultilevel"/>
    <w:tmpl w:val="F398D78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2FF0C42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447461"/>
    <w:multiLevelType w:val="hybridMultilevel"/>
    <w:tmpl w:val="FB14CBE0"/>
    <w:lvl w:ilvl="0" w:tplc="34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>
    <w:nsid w:val="38C63994"/>
    <w:multiLevelType w:val="hybridMultilevel"/>
    <w:tmpl w:val="4908401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705CCA"/>
    <w:multiLevelType w:val="multilevel"/>
    <w:tmpl w:val="E29E73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8483EC8"/>
    <w:multiLevelType w:val="multilevel"/>
    <w:tmpl w:val="6D12BB4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4690B29"/>
    <w:multiLevelType w:val="hybridMultilevel"/>
    <w:tmpl w:val="34727E62"/>
    <w:lvl w:ilvl="0" w:tplc="D848BD64">
      <w:start w:val="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025C5F"/>
    <w:multiLevelType w:val="hybridMultilevel"/>
    <w:tmpl w:val="C7CC6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100A1"/>
    <w:multiLevelType w:val="hybridMultilevel"/>
    <w:tmpl w:val="BB08D6EC"/>
    <w:lvl w:ilvl="0" w:tplc="34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5B3C5BD1"/>
    <w:multiLevelType w:val="multilevel"/>
    <w:tmpl w:val="7B281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1">
    <w:nsid w:val="5C642F8D"/>
    <w:multiLevelType w:val="hybridMultilevel"/>
    <w:tmpl w:val="FCF260D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EF4F72"/>
    <w:multiLevelType w:val="hybridMultilevel"/>
    <w:tmpl w:val="3D8A3AA4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635B6F20"/>
    <w:multiLevelType w:val="multilevel"/>
    <w:tmpl w:val="D56E90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15117C"/>
    <w:multiLevelType w:val="hybridMultilevel"/>
    <w:tmpl w:val="0E6A717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6F0538"/>
    <w:multiLevelType w:val="hybridMultilevel"/>
    <w:tmpl w:val="B420DC9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7E436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134062"/>
    <w:multiLevelType w:val="hybridMultilevel"/>
    <w:tmpl w:val="5FEAEE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92717"/>
    <w:multiLevelType w:val="hybridMultilevel"/>
    <w:tmpl w:val="C2D2A3A2"/>
    <w:lvl w:ilvl="0" w:tplc="ACA23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7F7A0D"/>
    <w:multiLevelType w:val="multilevel"/>
    <w:tmpl w:val="2326E6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74FB0549"/>
    <w:multiLevelType w:val="hybridMultilevel"/>
    <w:tmpl w:val="F45650C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813FE6"/>
    <w:multiLevelType w:val="hybridMultilevel"/>
    <w:tmpl w:val="2AAEC2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7073D"/>
    <w:multiLevelType w:val="hybridMultilevel"/>
    <w:tmpl w:val="903E2F46"/>
    <w:lvl w:ilvl="0" w:tplc="34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7"/>
  </w:num>
  <w:num w:numId="4">
    <w:abstractNumId w:val="15"/>
  </w:num>
  <w:num w:numId="5">
    <w:abstractNumId w:val="8"/>
  </w:num>
  <w:num w:numId="6">
    <w:abstractNumId w:val="16"/>
  </w:num>
  <w:num w:numId="7">
    <w:abstractNumId w:val="9"/>
  </w:num>
  <w:num w:numId="8">
    <w:abstractNumId w:val="38"/>
  </w:num>
  <w:num w:numId="9">
    <w:abstractNumId w:val="21"/>
  </w:num>
  <w:num w:numId="10">
    <w:abstractNumId w:val="13"/>
  </w:num>
  <w:num w:numId="11">
    <w:abstractNumId w:val="3"/>
  </w:num>
  <w:num w:numId="12">
    <w:abstractNumId w:val="4"/>
  </w:num>
  <w:num w:numId="13">
    <w:abstractNumId w:val="25"/>
  </w:num>
  <w:num w:numId="14">
    <w:abstractNumId w:val="34"/>
  </w:num>
  <w:num w:numId="15">
    <w:abstractNumId w:val="7"/>
  </w:num>
  <w:num w:numId="16">
    <w:abstractNumId w:val="32"/>
  </w:num>
  <w:num w:numId="17">
    <w:abstractNumId w:val="29"/>
  </w:num>
  <w:num w:numId="18">
    <w:abstractNumId w:val="27"/>
  </w:num>
  <w:num w:numId="19">
    <w:abstractNumId w:val="20"/>
  </w:num>
  <w:num w:numId="20">
    <w:abstractNumId w:val="23"/>
  </w:num>
  <w:num w:numId="21">
    <w:abstractNumId w:val="37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31"/>
  </w:num>
  <w:num w:numId="27">
    <w:abstractNumId w:val="41"/>
  </w:num>
  <w:num w:numId="28">
    <w:abstractNumId w:val="36"/>
  </w:num>
  <w:num w:numId="29">
    <w:abstractNumId w:val="2"/>
  </w:num>
  <w:num w:numId="30">
    <w:abstractNumId w:val="14"/>
  </w:num>
  <w:num w:numId="31">
    <w:abstractNumId w:val="11"/>
  </w:num>
  <w:num w:numId="32">
    <w:abstractNumId w:val="28"/>
  </w:num>
  <w:num w:numId="33">
    <w:abstractNumId w:val="6"/>
  </w:num>
  <w:num w:numId="34">
    <w:abstractNumId w:val="33"/>
  </w:num>
  <w:num w:numId="35">
    <w:abstractNumId w:val="0"/>
  </w:num>
  <w:num w:numId="36">
    <w:abstractNumId w:val="42"/>
  </w:num>
  <w:num w:numId="37">
    <w:abstractNumId w:val="1"/>
  </w:num>
  <w:num w:numId="38">
    <w:abstractNumId w:val="24"/>
  </w:num>
  <w:num w:numId="39">
    <w:abstractNumId w:val="40"/>
  </w:num>
  <w:num w:numId="40">
    <w:abstractNumId w:val="39"/>
  </w:num>
  <w:num w:numId="41">
    <w:abstractNumId w:val="18"/>
  </w:num>
  <w:num w:numId="42">
    <w:abstractNumId w:val="19"/>
  </w:num>
  <w:num w:numId="43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C"/>
    <w:rsid w:val="0000150F"/>
    <w:rsid w:val="00001817"/>
    <w:rsid w:val="000021CD"/>
    <w:rsid w:val="00004113"/>
    <w:rsid w:val="00004CED"/>
    <w:rsid w:val="000073CC"/>
    <w:rsid w:val="00010AEB"/>
    <w:rsid w:val="00013290"/>
    <w:rsid w:val="0001381F"/>
    <w:rsid w:val="000147D8"/>
    <w:rsid w:val="00015643"/>
    <w:rsid w:val="0001592B"/>
    <w:rsid w:val="0001654B"/>
    <w:rsid w:val="00016958"/>
    <w:rsid w:val="00017B12"/>
    <w:rsid w:val="00024699"/>
    <w:rsid w:val="00024C6C"/>
    <w:rsid w:val="000303FD"/>
    <w:rsid w:val="00030513"/>
    <w:rsid w:val="00030F45"/>
    <w:rsid w:val="000324DD"/>
    <w:rsid w:val="00032E81"/>
    <w:rsid w:val="00033F8A"/>
    <w:rsid w:val="00036715"/>
    <w:rsid w:val="00037C36"/>
    <w:rsid w:val="0004678C"/>
    <w:rsid w:val="000515C2"/>
    <w:rsid w:val="00051DE9"/>
    <w:rsid w:val="000534A5"/>
    <w:rsid w:val="000537F6"/>
    <w:rsid w:val="0005607B"/>
    <w:rsid w:val="00062E0A"/>
    <w:rsid w:val="00064B80"/>
    <w:rsid w:val="000662F8"/>
    <w:rsid w:val="000668DD"/>
    <w:rsid w:val="00074BC2"/>
    <w:rsid w:val="0007628B"/>
    <w:rsid w:val="00077099"/>
    <w:rsid w:val="00082165"/>
    <w:rsid w:val="00082FC4"/>
    <w:rsid w:val="00084DEE"/>
    <w:rsid w:val="00085A52"/>
    <w:rsid w:val="000862EA"/>
    <w:rsid w:val="000875E4"/>
    <w:rsid w:val="00091B59"/>
    <w:rsid w:val="000939F1"/>
    <w:rsid w:val="0009413B"/>
    <w:rsid w:val="0009654B"/>
    <w:rsid w:val="000971B4"/>
    <w:rsid w:val="0009753E"/>
    <w:rsid w:val="000A07FD"/>
    <w:rsid w:val="000A46B5"/>
    <w:rsid w:val="000A54CE"/>
    <w:rsid w:val="000A5F24"/>
    <w:rsid w:val="000A6382"/>
    <w:rsid w:val="000A71F6"/>
    <w:rsid w:val="000B2F84"/>
    <w:rsid w:val="000B40DA"/>
    <w:rsid w:val="000B5C32"/>
    <w:rsid w:val="000B5EF7"/>
    <w:rsid w:val="000C34D6"/>
    <w:rsid w:val="000C45E3"/>
    <w:rsid w:val="000D02C2"/>
    <w:rsid w:val="000D064A"/>
    <w:rsid w:val="000D144C"/>
    <w:rsid w:val="000D201F"/>
    <w:rsid w:val="000D2F7B"/>
    <w:rsid w:val="000D4907"/>
    <w:rsid w:val="000D4A39"/>
    <w:rsid w:val="000E159A"/>
    <w:rsid w:val="000E1E47"/>
    <w:rsid w:val="000E3F57"/>
    <w:rsid w:val="000E4717"/>
    <w:rsid w:val="000E4A47"/>
    <w:rsid w:val="000E6F00"/>
    <w:rsid w:val="000E7200"/>
    <w:rsid w:val="000E79B0"/>
    <w:rsid w:val="000F21FD"/>
    <w:rsid w:val="000F23D4"/>
    <w:rsid w:val="000F2CF7"/>
    <w:rsid w:val="000F2F9A"/>
    <w:rsid w:val="000F40B5"/>
    <w:rsid w:val="000F581D"/>
    <w:rsid w:val="000F6270"/>
    <w:rsid w:val="000F6A0E"/>
    <w:rsid w:val="000F7471"/>
    <w:rsid w:val="00100A02"/>
    <w:rsid w:val="00102694"/>
    <w:rsid w:val="00106C5B"/>
    <w:rsid w:val="00111613"/>
    <w:rsid w:val="00111F13"/>
    <w:rsid w:val="001123A6"/>
    <w:rsid w:val="001134AD"/>
    <w:rsid w:val="001157B5"/>
    <w:rsid w:val="001167F6"/>
    <w:rsid w:val="001178A4"/>
    <w:rsid w:val="00120FDF"/>
    <w:rsid w:val="001217D2"/>
    <w:rsid w:val="00121DB7"/>
    <w:rsid w:val="00122235"/>
    <w:rsid w:val="00122707"/>
    <w:rsid w:val="001232DE"/>
    <w:rsid w:val="0012458F"/>
    <w:rsid w:val="00126F62"/>
    <w:rsid w:val="00127C55"/>
    <w:rsid w:val="0013014C"/>
    <w:rsid w:val="001315B8"/>
    <w:rsid w:val="00133C9E"/>
    <w:rsid w:val="00133E79"/>
    <w:rsid w:val="001343A5"/>
    <w:rsid w:val="001353AD"/>
    <w:rsid w:val="00135886"/>
    <w:rsid w:val="0013763E"/>
    <w:rsid w:val="001407EC"/>
    <w:rsid w:val="001412F8"/>
    <w:rsid w:val="00141754"/>
    <w:rsid w:val="00141AE3"/>
    <w:rsid w:val="00141C3F"/>
    <w:rsid w:val="00141F76"/>
    <w:rsid w:val="0014244A"/>
    <w:rsid w:val="00142EAE"/>
    <w:rsid w:val="001437A6"/>
    <w:rsid w:val="001449E8"/>
    <w:rsid w:val="0014566F"/>
    <w:rsid w:val="00146388"/>
    <w:rsid w:val="00146B0B"/>
    <w:rsid w:val="001470C1"/>
    <w:rsid w:val="00147CDE"/>
    <w:rsid w:val="00152C8A"/>
    <w:rsid w:val="001533C6"/>
    <w:rsid w:val="00153B75"/>
    <w:rsid w:val="0015672B"/>
    <w:rsid w:val="001614CB"/>
    <w:rsid w:val="0016429B"/>
    <w:rsid w:val="00167574"/>
    <w:rsid w:val="00170284"/>
    <w:rsid w:val="0017028D"/>
    <w:rsid w:val="001733FB"/>
    <w:rsid w:val="0017351A"/>
    <w:rsid w:val="00174542"/>
    <w:rsid w:val="0017461D"/>
    <w:rsid w:val="0017732B"/>
    <w:rsid w:val="00177A3B"/>
    <w:rsid w:val="00180232"/>
    <w:rsid w:val="00180D7D"/>
    <w:rsid w:val="001833F5"/>
    <w:rsid w:val="00185386"/>
    <w:rsid w:val="00185A12"/>
    <w:rsid w:val="00185AC2"/>
    <w:rsid w:val="0018640D"/>
    <w:rsid w:val="00187AC4"/>
    <w:rsid w:val="00190DDA"/>
    <w:rsid w:val="00191A2D"/>
    <w:rsid w:val="00193194"/>
    <w:rsid w:val="001940F6"/>
    <w:rsid w:val="00196EC0"/>
    <w:rsid w:val="00197608"/>
    <w:rsid w:val="001A0370"/>
    <w:rsid w:val="001A0891"/>
    <w:rsid w:val="001A24A0"/>
    <w:rsid w:val="001A41B5"/>
    <w:rsid w:val="001A4486"/>
    <w:rsid w:val="001A645A"/>
    <w:rsid w:val="001A6539"/>
    <w:rsid w:val="001A7BB9"/>
    <w:rsid w:val="001B0A11"/>
    <w:rsid w:val="001B31AF"/>
    <w:rsid w:val="001B35C3"/>
    <w:rsid w:val="001B4C5F"/>
    <w:rsid w:val="001B68AD"/>
    <w:rsid w:val="001C455E"/>
    <w:rsid w:val="001C5B2C"/>
    <w:rsid w:val="001C7676"/>
    <w:rsid w:val="001D17D0"/>
    <w:rsid w:val="001D1873"/>
    <w:rsid w:val="001D278B"/>
    <w:rsid w:val="001D2B57"/>
    <w:rsid w:val="001D38B6"/>
    <w:rsid w:val="001D403A"/>
    <w:rsid w:val="001D4111"/>
    <w:rsid w:val="001D558F"/>
    <w:rsid w:val="001D5DE6"/>
    <w:rsid w:val="001D64A8"/>
    <w:rsid w:val="001E0E32"/>
    <w:rsid w:val="001E1AAF"/>
    <w:rsid w:val="001E2990"/>
    <w:rsid w:val="001E29C4"/>
    <w:rsid w:val="001E2AC0"/>
    <w:rsid w:val="001E4634"/>
    <w:rsid w:val="001E717B"/>
    <w:rsid w:val="001E7C30"/>
    <w:rsid w:val="001F0187"/>
    <w:rsid w:val="001F0B16"/>
    <w:rsid w:val="001F3941"/>
    <w:rsid w:val="001F3BB3"/>
    <w:rsid w:val="001F54A2"/>
    <w:rsid w:val="00200202"/>
    <w:rsid w:val="0020080C"/>
    <w:rsid w:val="00201DD1"/>
    <w:rsid w:val="00202559"/>
    <w:rsid w:val="00203553"/>
    <w:rsid w:val="002038A8"/>
    <w:rsid w:val="0020403E"/>
    <w:rsid w:val="00210099"/>
    <w:rsid w:val="00210943"/>
    <w:rsid w:val="002109D5"/>
    <w:rsid w:val="00214483"/>
    <w:rsid w:val="00214535"/>
    <w:rsid w:val="0021500E"/>
    <w:rsid w:val="002152E8"/>
    <w:rsid w:val="00216DBD"/>
    <w:rsid w:val="0022307A"/>
    <w:rsid w:val="00223A8D"/>
    <w:rsid w:val="00224567"/>
    <w:rsid w:val="00225F65"/>
    <w:rsid w:val="00226DDE"/>
    <w:rsid w:val="00231BEC"/>
    <w:rsid w:val="00233307"/>
    <w:rsid w:val="002356E6"/>
    <w:rsid w:val="00236EF2"/>
    <w:rsid w:val="002379AA"/>
    <w:rsid w:val="00242CE5"/>
    <w:rsid w:val="002500A3"/>
    <w:rsid w:val="002527F0"/>
    <w:rsid w:val="002540B3"/>
    <w:rsid w:val="002547DA"/>
    <w:rsid w:val="00255C4A"/>
    <w:rsid w:val="002629DB"/>
    <w:rsid w:val="00267839"/>
    <w:rsid w:val="00267CEE"/>
    <w:rsid w:val="00270027"/>
    <w:rsid w:val="00271530"/>
    <w:rsid w:val="00271568"/>
    <w:rsid w:val="00273124"/>
    <w:rsid w:val="00273710"/>
    <w:rsid w:val="00274635"/>
    <w:rsid w:val="00276BE4"/>
    <w:rsid w:val="002775F1"/>
    <w:rsid w:val="00283DC7"/>
    <w:rsid w:val="00284288"/>
    <w:rsid w:val="00284324"/>
    <w:rsid w:val="0028594A"/>
    <w:rsid w:val="00287D8E"/>
    <w:rsid w:val="00290716"/>
    <w:rsid w:val="0029507B"/>
    <w:rsid w:val="00295349"/>
    <w:rsid w:val="00295629"/>
    <w:rsid w:val="00296AA4"/>
    <w:rsid w:val="00296AF8"/>
    <w:rsid w:val="002A0C07"/>
    <w:rsid w:val="002A188E"/>
    <w:rsid w:val="002A4C8E"/>
    <w:rsid w:val="002A524C"/>
    <w:rsid w:val="002A635B"/>
    <w:rsid w:val="002B14EE"/>
    <w:rsid w:val="002B26E8"/>
    <w:rsid w:val="002B481B"/>
    <w:rsid w:val="002B533C"/>
    <w:rsid w:val="002B6651"/>
    <w:rsid w:val="002B7C71"/>
    <w:rsid w:val="002C0528"/>
    <w:rsid w:val="002C11EA"/>
    <w:rsid w:val="002C344F"/>
    <w:rsid w:val="002C5403"/>
    <w:rsid w:val="002C5676"/>
    <w:rsid w:val="002C7E8F"/>
    <w:rsid w:val="002D0305"/>
    <w:rsid w:val="002D2196"/>
    <w:rsid w:val="002D4249"/>
    <w:rsid w:val="002D65A7"/>
    <w:rsid w:val="002E0F4F"/>
    <w:rsid w:val="002E29EF"/>
    <w:rsid w:val="002E2CCD"/>
    <w:rsid w:val="002E4024"/>
    <w:rsid w:val="002E4437"/>
    <w:rsid w:val="002E4D32"/>
    <w:rsid w:val="002E51C7"/>
    <w:rsid w:val="002E6775"/>
    <w:rsid w:val="002E7841"/>
    <w:rsid w:val="002E7BFE"/>
    <w:rsid w:val="002F3381"/>
    <w:rsid w:val="002F37B8"/>
    <w:rsid w:val="002F4F2F"/>
    <w:rsid w:val="002F5171"/>
    <w:rsid w:val="002F6E81"/>
    <w:rsid w:val="00300085"/>
    <w:rsid w:val="003036CF"/>
    <w:rsid w:val="00305BBE"/>
    <w:rsid w:val="00306A50"/>
    <w:rsid w:val="003070BF"/>
    <w:rsid w:val="0030718B"/>
    <w:rsid w:val="00307FDA"/>
    <w:rsid w:val="003117BF"/>
    <w:rsid w:val="00311E0E"/>
    <w:rsid w:val="003124CA"/>
    <w:rsid w:val="0031527D"/>
    <w:rsid w:val="0031723F"/>
    <w:rsid w:val="00317806"/>
    <w:rsid w:val="003178D8"/>
    <w:rsid w:val="00321332"/>
    <w:rsid w:val="003214B8"/>
    <w:rsid w:val="003220B2"/>
    <w:rsid w:val="00323B82"/>
    <w:rsid w:val="00323C07"/>
    <w:rsid w:val="003244A8"/>
    <w:rsid w:val="00327003"/>
    <w:rsid w:val="00330FCA"/>
    <w:rsid w:val="0033110B"/>
    <w:rsid w:val="003313D3"/>
    <w:rsid w:val="00331459"/>
    <w:rsid w:val="003321CA"/>
    <w:rsid w:val="00332411"/>
    <w:rsid w:val="00335D79"/>
    <w:rsid w:val="00337F7D"/>
    <w:rsid w:val="00343FE2"/>
    <w:rsid w:val="0034624A"/>
    <w:rsid w:val="00346BDF"/>
    <w:rsid w:val="00352151"/>
    <w:rsid w:val="0035232B"/>
    <w:rsid w:val="0035311E"/>
    <w:rsid w:val="003542CB"/>
    <w:rsid w:val="00355B82"/>
    <w:rsid w:val="00355CDB"/>
    <w:rsid w:val="003565D0"/>
    <w:rsid w:val="00357C2E"/>
    <w:rsid w:val="00357CFE"/>
    <w:rsid w:val="00357E08"/>
    <w:rsid w:val="003621F6"/>
    <w:rsid w:val="00362923"/>
    <w:rsid w:val="0036339D"/>
    <w:rsid w:val="00363A6B"/>
    <w:rsid w:val="003641D5"/>
    <w:rsid w:val="003654FC"/>
    <w:rsid w:val="00370896"/>
    <w:rsid w:val="00370C3E"/>
    <w:rsid w:val="00370E2F"/>
    <w:rsid w:val="00372FEF"/>
    <w:rsid w:val="003743DC"/>
    <w:rsid w:val="00375A88"/>
    <w:rsid w:val="0037682B"/>
    <w:rsid w:val="00377264"/>
    <w:rsid w:val="00377959"/>
    <w:rsid w:val="003801A7"/>
    <w:rsid w:val="00381CF3"/>
    <w:rsid w:val="00382489"/>
    <w:rsid w:val="00383F6D"/>
    <w:rsid w:val="00384407"/>
    <w:rsid w:val="00385372"/>
    <w:rsid w:val="00390C14"/>
    <w:rsid w:val="00392CE1"/>
    <w:rsid w:val="0039467D"/>
    <w:rsid w:val="00397F1B"/>
    <w:rsid w:val="003A3D2E"/>
    <w:rsid w:val="003A3F30"/>
    <w:rsid w:val="003A467F"/>
    <w:rsid w:val="003A6F80"/>
    <w:rsid w:val="003B033A"/>
    <w:rsid w:val="003B13F2"/>
    <w:rsid w:val="003B22A7"/>
    <w:rsid w:val="003B28BF"/>
    <w:rsid w:val="003B2972"/>
    <w:rsid w:val="003B4D19"/>
    <w:rsid w:val="003B66D1"/>
    <w:rsid w:val="003C0557"/>
    <w:rsid w:val="003C4BF1"/>
    <w:rsid w:val="003C56CA"/>
    <w:rsid w:val="003C571C"/>
    <w:rsid w:val="003C7A21"/>
    <w:rsid w:val="003C7BC3"/>
    <w:rsid w:val="003C7D25"/>
    <w:rsid w:val="003D360E"/>
    <w:rsid w:val="003D3DB7"/>
    <w:rsid w:val="003D6141"/>
    <w:rsid w:val="003D7D81"/>
    <w:rsid w:val="003E1A47"/>
    <w:rsid w:val="003E2FA1"/>
    <w:rsid w:val="003E303B"/>
    <w:rsid w:val="003E44D2"/>
    <w:rsid w:val="003E49F5"/>
    <w:rsid w:val="003E53E9"/>
    <w:rsid w:val="003E5FC1"/>
    <w:rsid w:val="003F02C7"/>
    <w:rsid w:val="003F03E5"/>
    <w:rsid w:val="003F0B81"/>
    <w:rsid w:val="003F1325"/>
    <w:rsid w:val="003F21C7"/>
    <w:rsid w:val="003F3947"/>
    <w:rsid w:val="003F3C79"/>
    <w:rsid w:val="003F433D"/>
    <w:rsid w:val="003F5C59"/>
    <w:rsid w:val="003F6179"/>
    <w:rsid w:val="004008F8"/>
    <w:rsid w:val="004022D0"/>
    <w:rsid w:val="00404017"/>
    <w:rsid w:val="004043B4"/>
    <w:rsid w:val="004049AD"/>
    <w:rsid w:val="004058A5"/>
    <w:rsid w:val="0040701A"/>
    <w:rsid w:val="004110D4"/>
    <w:rsid w:val="00412F79"/>
    <w:rsid w:val="004148B8"/>
    <w:rsid w:val="00416134"/>
    <w:rsid w:val="00416BD7"/>
    <w:rsid w:val="00417035"/>
    <w:rsid w:val="00420E89"/>
    <w:rsid w:val="00421263"/>
    <w:rsid w:val="00421CF5"/>
    <w:rsid w:val="00422416"/>
    <w:rsid w:val="0042345E"/>
    <w:rsid w:val="00426F46"/>
    <w:rsid w:val="00427BF8"/>
    <w:rsid w:val="00431DD4"/>
    <w:rsid w:val="004332B1"/>
    <w:rsid w:val="00433AB1"/>
    <w:rsid w:val="00434AC9"/>
    <w:rsid w:val="0043544F"/>
    <w:rsid w:val="00441F7D"/>
    <w:rsid w:val="004433DA"/>
    <w:rsid w:val="0044590C"/>
    <w:rsid w:val="0044671D"/>
    <w:rsid w:val="004476FD"/>
    <w:rsid w:val="00452F93"/>
    <w:rsid w:val="00453612"/>
    <w:rsid w:val="004545FA"/>
    <w:rsid w:val="00454976"/>
    <w:rsid w:val="004550A1"/>
    <w:rsid w:val="00455FDA"/>
    <w:rsid w:val="00456FBC"/>
    <w:rsid w:val="004576EC"/>
    <w:rsid w:val="00457A18"/>
    <w:rsid w:val="00462422"/>
    <w:rsid w:val="00464AEF"/>
    <w:rsid w:val="00464B9D"/>
    <w:rsid w:val="00470301"/>
    <w:rsid w:val="0047147B"/>
    <w:rsid w:val="00471556"/>
    <w:rsid w:val="004723DD"/>
    <w:rsid w:val="00472CDB"/>
    <w:rsid w:val="004759BE"/>
    <w:rsid w:val="00480557"/>
    <w:rsid w:val="00480FD6"/>
    <w:rsid w:val="0048101C"/>
    <w:rsid w:val="0048105C"/>
    <w:rsid w:val="00481B5C"/>
    <w:rsid w:val="00483E2F"/>
    <w:rsid w:val="0048456E"/>
    <w:rsid w:val="00485887"/>
    <w:rsid w:val="004869B8"/>
    <w:rsid w:val="00491813"/>
    <w:rsid w:val="00492274"/>
    <w:rsid w:val="00493852"/>
    <w:rsid w:val="0049541A"/>
    <w:rsid w:val="004956C8"/>
    <w:rsid w:val="004976DE"/>
    <w:rsid w:val="004A0D24"/>
    <w:rsid w:val="004A2F68"/>
    <w:rsid w:val="004A30D4"/>
    <w:rsid w:val="004A3448"/>
    <w:rsid w:val="004A7A19"/>
    <w:rsid w:val="004B04E0"/>
    <w:rsid w:val="004B0AD7"/>
    <w:rsid w:val="004B0ADF"/>
    <w:rsid w:val="004B12AF"/>
    <w:rsid w:val="004B1F29"/>
    <w:rsid w:val="004B2069"/>
    <w:rsid w:val="004B5138"/>
    <w:rsid w:val="004B6931"/>
    <w:rsid w:val="004C08AE"/>
    <w:rsid w:val="004C1E8C"/>
    <w:rsid w:val="004C2570"/>
    <w:rsid w:val="004C3E21"/>
    <w:rsid w:val="004C49CA"/>
    <w:rsid w:val="004C5FC6"/>
    <w:rsid w:val="004C6AD4"/>
    <w:rsid w:val="004C7B0C"/>
    <w:rsid w:val="004C7DD3"/>
    <w:rsid w:val="004D10D3"/>
    <w:rsid w:val="004D2697"/>
    <w:rsid w:val="004E06B7"/>
    <w:rsid w:val="004E2E41"/>
    <w:rsid w:val="004E4C18"/>
    <w:rsid w:val="004E6540"/>
    <w:rsid w:val="004E7402"/>
    <w:rsid w:val="004F2041"/>
    <w:rsid w:val="004F363A"/>
    <w:rsid w:val="004F7CF8"/>
    <w:rsid w:val="0050231C"/>
    <w:rsid w:val="005046E7"/>
    <w:rsid w:val="00504B94"/>
    <w:rsid w:val="00505416"/>
    <w:rsid w:val="00505455"/>
    <w:rsid w:val="00506DDE"/>
    <w:rsid w:val="00507802"/>
    <w:rsid w:val="0050796E"/>
    <w:rsid w:val="005151D7"/>
    <w:rsid w:val="00515332"/>
    <w:rsid w:val="0052131D"/>
    <w:rsid w:val="0052218B"/>
    <w:rsid w:val="00522823"/>
    <w:rsid w:val="00523A7D"/>
    <w:rsid w:val="00524A06"/>
    <w:rsid w:val="00525E0A"/>
    <w:rsid w:val="00526CD9"/>
    <w:rsid w:val="005274F0"/>
    <w:rsid w:val="0053096D"/>
    <w:rsid w:val="00531898"/>
    <w:rsid w:val="0053472D"/>
    <w:rsid w:val="00535057"/>
    <w:rsid w:val="005351B5"/>
    <w:rsid w:val="00536201"/>
    <w:rsid w:val="005364E1"/>
    <w:rsid w:val="00542C0F"/>
    <w:rsid w:val="00543B1B"/>
    <w:rsid w:val="00544C1C"/>
    <w:rsid w:val="00550189"/>
    <w:rsid w:val="005507D2"/>
    <w:rsid w:val="00553A79"/>
    <w:rsid w:val="00553CD2"/>
    <w:rsid w:val="0055775B"/>
    <w:rsid w:val="005612FD"/>
    <w:rsid w:val="0056372C"/>
    <w:rsid w:val="00563AC7"/>
    <w:rsid w:val="00566549"/>
    <w:rsid w:val="00570B2F"/>
    <w:rsid w:val="00571DCC"/>
    <w:rsid w:val="00571FAE"/>
    <w:rsid w:val="0057617A"/>
    <w:rsid w:val="0057795D"/>
    <w:rsid w:val="00582333"/>
    <w:rsid w:val="00583992"/>
    <w:rsid w:val="0058536B"/>
    <w:rsid w:val="005855FA"/>
    <w:rsid w:val="00586111"/>
    <w:rsid w:val="00590CF5"/>
    <w:rsid w:val="005914B8"/>
    <w:rsid w:val="00591D0F"/>
    <w:rsid w:val="005936FC"/>
    <w:rsid w:val="00595D7E"/>
    <w:rsid w:val="005969EF"/>
    <w:rsid w:val="00596C28"/>
    <w:rsid w:val="005A11E0"/>
    <w:rsid w:val="005A1428"/>
    <w:rsid w:val="005A7278"/>
    <w:rsid w:val="005B08E9"/>
    <w:rsid w:val="005B261D"/>
    <w:rsid w:val="005B3A65"/>
    <w:rsid w:val="005B4494"/>
    <w:rsid w:val="005B6FEF"/>
    <w:rsid w:val="005B71F6"/>
    <w:rsid w:val="005B7CE7"/>
    <w:rsid w:val="005C06D0"/>
    <w:rsid w:val="005C1F65"/>
    <w:rsid w:val="005C1FE2"/>
    <w:rsid w:val="005C372C"/>
    <w:rsid w:val="005C39A5"/>
    <w:rsid w:val="005C55AB"/>
    <w:rsid w:val="005C5672"/>
    <w:rsid w:val="005C61AD"/>
    <w:rsid w:val="005C7EA6"/>
    <w:rsid w:val="005D02D6"/>
    <w:rsid w:val="005D1B3B"/>
    <w:rsid w:val="005D5772"/>
    <w:rsid w:val="005D623B"/>
    <w:rsid w:val="005D643C"/>
    <w:rsid w:val="005D6766"/>
    <w:rsid w:val="005E0EF9"/>
    <w:rsid w:val="005E229B"/>
    <w:rsid w:val="005E4029"/>
    <w:rsid w:val="005E449C"/>
    <w:rsid w:val="005E5848"/>
    <w:rsid w:val="005E6C29"/>
    <w:rsid w:val="005E7326"/>
    <w:rsid w:val="005E79CC"/>
    <w:rsid w:val="005F24C1"/>
    <w:rsid w:val="005F4051"/>
    <w:rsid w:val="005F55C9"/>
    <w:rsid w:val="005F7942"/>
    <w:rsid w:val="00600758"/>
    <w:rsid w:val="0060083B"/>
    <w:rsid w:val="00601023"/>
    <w:rsid w:val="00604327"/>
    <w:rsid w:val="00605F3C"/>
    <w:rsid w:val="006065A2"/>
    <w:rsid w:val="006109F2"/>
    <w:rsid w:val="00610C1D"/>
    <w:rsid w:val="00613BC0"/>
    <w:rsid w:val="00614036"/>
    <w:rsid w:val="00615FA3"/>
    <w:rsid w:val="00616D05"/>
    <w:rsid w:val="006205F0"/>
    <w:rsid w:val="00623E09"/>
    <w:rsid w:val="00624D9D"/>
    <w:rsid w:val="00625772"/>
    <w:rsid w:val="00625D66"/>
    <w:rsid w:val="006315F5"/>
    <w:rsid w:val="00631C42"/>
    <w:rsid w:val="00631EB9"/>
    <w:rsid w:val="00633E62"/>
    <w:rsid w:val="0063547B"/>
    <w:rsid w:val="00635F4D"/>
    <w:rsid w:val="0063743F"/>
    <w:rsid w:val="00637AC7"/>
    <w:rsid w:val="00642CEE"/>
    <w:rsid w:val="00643548"/>
    <w:rsid w:val="0064423E"/>
    <w:rsid w:val="00644407"/>
    <w:rsid w:val="0064518C"/>
    <w:rsid w:val="00647B18"/>
    <w:rsid w:val="006507C8"/>
    <w:rsid w:val="00651DD6"/>
    <w:rsid w:val="00652C99"/>
    <w:rsid w:val="00653F7F"/>
    <w:rsid w:val="006554F4"/>
    <w:rsid w:val="006567BF"/>
    <w:rsid w:val="00657D0D"/>
    <w:rsid w:val="00662474"/>
    <w:rsid w:val="006626D3"/>
    <w:rsid w:val="00664C2A"/>
    <w:rsid w:val="00666055"/>
    <w:rsid w:val="00676744"/>
    <w:rsid w:val="00685671"/>
    <w:rsid w:val="0069096C"/>
    <w:rsid w:val="0069399E"/>
    <w:rsid w:val="00693B80"/>
    <w:rsid w:val="00696F9A"/>
    <w:rsid w:val="006A01F0"/>
    <w:rsid w:val="006A0860"/>
    <w:rsid w:val="006A2F38"/>
    <w:rsid w:val="006A3B5F"/>
    <w:rsid w:val="006A3E5A"/>
    <w:rsid w:val="006A4275"/>
    <w:rsid w:val="006A49B5"/>
    <w:rsid w:val="006A5C23"/>
    <w:rsid w:val="006A76D1"/>
    <w:rsid w:val="006A7A43"/>
    <w:rsid w:val="006B57D2"/>
    <w:rsid w:val="006B7EA6"/>
    <w:rsid w:val="006C0BDD"/>
    <w:rsid w:val="006C1C6A"/>
    <w:rsid w:val="006C205C"/>
    <w:rsid w:val="006C29A9"/>
    <w:rsid w:val="006C2E2A"/>
    <w:rsid w:val="006C3716"/>
    <w:rsid w:val="006C4106"/>
    <w:rsid w:val="006C4508"/>
    <w:rsid w:val="006C7220"/>
    <w:rsid w:val="006C7851"/>
    <w:rsid w:val="006C79E6"/>
    <w:rsid w:val="006D3C06"/>
    <w:rsid w:val="006D5CA3"/>
    <w:rsid w:val="006D5D6A"/>
    <w:rsid w:val="006E01AF"/>
    <w:rsid w:val="006E08B6"/>
    <w:rsid w:val="006E0E4D"/>
    <w:rsid w:val="006E3E91"/>
    <w:rsid w:val="006E3FBE"/>
    <w:rsid w:val="006E657B"/>
    <w:rsid w:val="006E7250"/>
    <w:rsid w:val="006E73D3"/>
    <w:rsid w:val="006F0B8A"/>
    <w:rsid w:val="006F21F0"/>
    <w:rsid w:val="006F2F1B"/>
    <w:rsid w:val="006F4090"/>
    <w:rsid w:val="006F42CE"/>
    <w:rsid w:val="006F4DAE"/>
    <w:rsid w:val="006F7A1F"/>
    <w:rsid w:val="006F7A8E"/>
    <w:rsid w:val="00701605"/>
    <w:rsid w:val="00701837"/>
    <w:rsid w:val="00701CE5"/>
    <w:rsid w:val="0070294B"/>
    <w:rsid w:val="00702BBE"/>
    <w:rsid w:val="00703795"/>
    <w:rsid w:val="00703E14"/>
    <w:rsid w:val="007042F0"/>
    <w:rsid w:val="00705F63"/>
    <w:rsid w:val="00706E69"/>
    <w:rsid w:val="00707193"/>
    <w:rsid w:val="0071078E"/>
    <w:rsid w:val="007108DF"/>
    <w:rsid w:val="00711E64"/>
    <w:rsid w:val="00712504"/>
    <w:rsid w:val="007126E4"/>
    <w:rsid w:val="0071323B"/>
    <w:rsid w:val="007144BD"/>
    <w:rsid w:val="00714A0C"/>
    <w:rsid w:val="0071591F"/>
    <w:rsid w:val="00716429"/>
    <w:rsid w:val="007249AA"/>
    <w:rsid w:val="007251B6"/>
    <w:rsid w:val="00726CF5"/>
    <w:rsid w:val="00727831"/>
    <w:rsid w:val="00730006"/>
    <w:rsid w:val="00731D83"/>
    <w:rsid w:val="00731E0F"/>
    <w:rsid w:val="0073281E"/>
    <w:rsid w:val="00734CB1"/>
    <w:rsid w:val="00735686"/>
    <w:rsid w:val="00737488"/>
    <w:rsid w:val="007428DF"/>
    <w:rsid w:val="00743BB6"/>
    <w:rsid w:val="00743DBF"/>
    <w:rsid w:val="00744832"/>
    <w:rsid w:val="00744B8F"/>
    <w:rsid w:val="00750BDB"/>
    <w:rsid w:val="00751B45"/>
    <w:rsid w:val="00751E50"/>
    <w:rsid w:val="00754FDB"/>
    <w:rsid w:val="0075503E"/>
    <w:rsid w:val="00760FCF"/>
    <w:rsid w:val="00762A5D"/>
    <w:rsid w:val="00763529"/>
    <w:rsid w:val="00763FAC"/>
    <w:rsid w:val="00765471"/>
    <w:rsid w:val="007669B1"/>
    <w:rsid w:val="00767C2C"/>
    <w:rsid w:val="007736F6"/>
    <w:rsid w:val="00773C88"/>
    <w:rsid w:val="0078075B"/>
    <w:rsid w:val="007847FF"/>
    <w:rsid w:val="007849A9"/>
    <w:rsid w:val="00785565"/>
    <w:rsid w:val="0078571D"/>
    <w:rsid w:val="007908FC"/>
    <w:rsid w:val="007931BA"/>
    <w:rsid w:val="00794B6F"/>
    <w:rsid w:val="007969C3"/>
    <w:rsid w:val="007A12D8"/>
    <w:rsid w:val="007A2F76"/>
    <w:rsid w:val="007A4437"/>
    <w:rsid w:val="007A556C"/>
    <w:rsid w:val="007A6C47"/>
    <w:rsid w:val="007B0512"/>
    <w:rsid w:val="007B1A4B"/>
    <w:rsid w:val="007B5F30"/>
    <w:rsid w:val="007C3A68"/>
    <w:rsid w:val="007C4CCE"/>
    <w:rsid w:val="007C5BB1"/>
    <w:rsid w:val="007D2196"/>
    <w:rsid w:val="007D2656"/>
    <w:rsid w:val="007E04E0"/>
    <w:rsid w:val="007E07FB"/>
    <w:rsid w:val="007E160C"/>
    <w:rsid w:val="007E1C7B"/>
    <w:rsid w:val="007E3C33"/>
    <w:rsid w:val="007E6CC1"/>
    <w:rsid w:val="007F1B40"/>
    <w:rsid w:val="007F3137"/>
    <w:rsid w:val="007F6151"/>
    <w:rsid w:val="007F6B6B"/>
    <w:rsid w:val="00803D8D"/>
    <w:rsid w:val="00804E29"/>
    <w:rsid w:val="00812527"/>
    <w:rsid w:val="0081286C"/>
    <w:rsid w:val="00812919"/>
    <w:rsid w:val="00814342"/>
    <w:rsid w:val="008145E8"/>
    <w:rsid w:val="0081478D"/>
    <w:rsid w:val="00821E05"/>
    <w:rsid w:val="00822FF7"/>
    <w:rsid w:val="00823CDC"/>
    <w:rsid w:val="00825DD6"/>
    <w:rsid w:val="00826144"/>
    <w:rsid w:val="00830FC6"/>
    <w:rsid w:val="00832B05"/>
    <w:rsid w:val="00833830"/>
    <w:rsid w:val="00834880"/>
    <w:rsid w:val="00841294"/>
    <w:rsid w:val="008421AC"/>
    <w:rsid w:val="008439FF"/>
    <w:rsid w:val="0084699A"/>
    <w:rsid w:val="00846A83"/>
    <w:rsid w:val="00850F7D"/>
    <w:rsid w:val="00852597"/>
    <w:rsid w:val="00853CE0"/>
    <w:rsid w:val="008550A2"/>
    <w:rsid w:val="00855910"/>
    <w:rsid w:val="0085603A"/>
    <w:rsid w:val="00857A7C"/>
    <w:rsid w:val="00860189"/>
    <w:rsid w:val="008636E8"/>
    <w:rsid w:val="00863D5E"/>
    <w:rsid w:val="00863E34"/>
    <w:rsid w:val="00864820"/>
    <w:rsid w:val="00865384"/>
    <w:rsid w:val="0086543C"/>
    <w:rsid w:val="008717A4"/>
    <w:rsid w:val="00871945"/>
    <w:rsid w:val="00871FB1"/>
    <w:rsid w:val="008721F6"/>
    <w:rsid w:val="00873A60"/>
    <w:rsid w:val="00873AA1"/>
    <w:rsid w:val="00873E9F"/>
    <w:rsid w:val="00874238"/>
    <w:rsid w:val="008748AD"/>
    <w:rsid w:val="00882B79"/>
    <w:rsid w:val="0088331E"/>
    <w:rsid w:val="008867AD"/>
    <w:rsid w:val="00891440"/>
    <w:rsid w:val="008948CE"/>
    <w:rsid w:val="00896D5D"/>
    <w:rsid w:val="008A1F71"/>
    <w:rsid w:val="008A296E"/>
    <w:rsid w:val="008A3251"/>
    <w:rsid w:val="008A6054"/>
    <w:rsid w:val="008A7D41"/>
    <w:rsid w:val="008B0868"/>
    <w:rsid w:val="008B404B"/>
    <w:rsid w:val="008B5852"/>
    <w:rsid w:val="008B6CE5"/>
    <w:rsid w:val="008C0253"/>
    <w:rsid w:val="008C1F73"/>
    <w:rsid w:val="008C208F"/>
    <w:rsid w:val="008C3114"/>
    <w:rsid w:val="008C312C"/>
    <w:rsid w:val="008C348A"/>
    <w:rsid w:val="008C4FBE"/>
    <w:rsid w:val="008C5468"/>
    <w:rsid w:val="008C568F"/>
    <w:rsid w:val="008C5F06"/>
    <w:rsid w:val="008C6E7D"/>
    <w:rsid w:val="008C6F7A"/>
    <w:rsid w:val="008D0886"/>
    <w:rsid w:val="008D1126"/>
    <w:rsid w:val="008E4B1F"/>
    <w:rsid w:val="008E55D7"/>
    <w:rsid w:val="008E6824"/>
    <w:rsid w:val="008E6B41"/>
    <w:rsid w:val="008E6EC5"/>
    <w:rsid w:val="008F078A"/>
    <w:rsid w:val="008F0899"/>
    <w:rsid w:val="008F31DA"/>
    <w:rsid w:val="008F54FD"/>
    <w:rsid w:val="00900AFF"/>
    <w:rsid w:val="00901B66"/>
    <w:rsid w:val="0090387F"/>
    <w:rsid w:val="0090400F"/>
    <w:rsid w:val="009042F1"/>
    <w:rsid w:val="009045C0"/>
    <w:rsid w:val="00907809"/>
    <w:rsid w:val="0091194C"/>
    <w:rsid w:val="00913321"/>
    <w:rsid w:val="009138D0"/>
    <w:rsid w:val="00916C2B"/>
    <w:rsid w:val="00917048"/>
    <w:rsid w:val="009222CF"/>
    <w:rsid w:val="00923D6A"/>
    <w:rsid w:val="00927EEC"/>
    <w:rsid w:val="0093049B"/>
    <w:rsid w:val="00931D80"/>
    <w:rsid w:val="0093303E"/>
    <w:rsid w:val="00936D1D"/>
    <w:rsid w:val="00936DF1"/>
    <w:rsid w:val="00936FD7"/>
    <w:rsid w:val="00937FFE"/>
    <w:rsid w:val="009401BF"/>
    <w:rsid w:val="00943462"/>
    <w:rsid w:val="0094371C"/>
    <w:rsid w:val="00944833"/>
    <w:rsid w:val="00946AEC"/>
    <w:rsid w:val="009504C1"/>
    <w:rsid w:val="00950879"/>
    <w:rsid w:val="00951A40"/>
    <w:rsid w:val="00953570"/>
    <w:rsid w:val="00953F7D"/>
    <w:rsid w:val="00954601"/>
    <w:rsid w:val="00955C95"/>
    <w:rsid w:val="0096040C"/>
    <w:rsid w:val="009605E5"/>
    <w:rsid w:val="00961A6B"/>
    <w:rsid w:val="00962CD0"/>
    <w:rsid w:val="009633C3"/>
    <w:rsid w:val="00964A7E"/>
    <w:rsid w:val="009657B6"/>
    <w:rsid w:val="00966DD5"/>
    <w:rsid w:val="00971320"/>
    <w:rsid w:val="009721CC"/>
    <w:rsid w:val="00974373"/>
    <w:rsid w:val="0098282C"/>
    <w:rsid w:val="00983926"/>
    <w:rsid w:val="00984B04"/>
    <w:rsid w:val="00985415"/>
    <w:rsid w:val="00985E92"/>
    <w:rsid w:val="009862E5"/>
    <w:rsid w:val="009875CF"/>
    <w:rsid w:val="009925BF"/>
    <w:rsid w:val="009957C9"/>
    <w:rsid w:val="009963F7"/>
    <w:rsid w:val="009A16F5"/>
    <w:rsid w:val="009A1BF1"/>
    <w:rsid w:val="009A2779"/>
    <w:rsid w:val="009A36BA"/>
    <w:rsid w:val="009A3EF0"/>
    <w:rsid w:val="009B0019"/>
    <w:rsid w:val="009B0C36"/>
    <w:rsid w:val="009B190D"/>
    <w:rsid w:val="009B1F96"/>
    <w:rsid w:val="009B6362"/>
    <w:rsid w:val="009C36EF"/>
    <w:rsid w:val="009C39ED"/>
    <w:rsid w:val="009C3D8C"/>
    <w:rsid w:val="009C5211"/>
    <w:rsid w:val="009C65EE"/>
    <w:rsid w:val="009C74C1"/>
    <w:rsid w:val="009C7B25"/>
    <w:rsid w:val="009D0C73"/>
    <w:rsid w:val="009D39FE"/>
    <w:rsid w:val="009D41E9"/>
    <w:rsid w:val="009E0234"/>
    <w:rsid w:val="009E2C65"/>
    <w:rsid w:val="009E2F7C"/>
    <w:rsid w:val="009E4AA8"/>
    <w:rsid w:val="009E6124"/>
    <w:rsid w:val="009E70EF"/>
    <w:rsid w:val="009F0215"/>
    <w:rsid w:val="009F07F4"/>
    <w:rsid w:val="009F09D9"/>
    <w:rsid w:val="009F32BE"/>
    <w:rsid w:val="009F3E0C"/>
    <w:rsid w:val="009F541F"/>
    <w:rsid w:val="009F6048"/>
    <w:rsid w:val="00A01270"/>
    <w:rsid w:val="00A051B9"/>
    <w:rsid w:val="00A05A50"/>
    <w:rsid w:val="00A05AC2"/>
    <w:rsid w:val="00A10DFE"/>
    <w:rsid w:val="00A12E80"/>
    <w:rsid w:val="00A15075"/>
    <w:rsid w:val="00A15A8C"/>
    <w:rsid w:val="00A16EE1"/>
    <w:rsid w:val="00A1755D"/>
    <w:rsid w:val="00A17BE7"/>
    <w:rsid w:val="00A209D7"/>
    <w:rsid w:val="00A20AB5"/>
    <w:rsid w:val="00A21851"/>
    <w:rsid w:val="00A23852"/>
    <w:rsid w:val="00A23C5F"/>
    <w:rsid w:val="00A23F1B"/>
    <w:rsid w:val="00A25170"/>
    <w:rsid w:val="00A27039"/>
    <w:rsid w:val="00A3009C"/>
    <w:rsid w:val="00A3536D"/>
    <w:rsid w:val="00A35936"/>
    <w:rsid w:val="00A36326"/>
    <w:rsid w:val="00A40BF8"/>
    <w:rsid w:val="00A40F67"/>
    <w:rsid w:val="00A42E8D"/>
    <w:rsid w:val="00A47D06"/>
    <w:rsid w:val="00A5177B"/>
    <w:rsid w:val="00A51D5C"/>
    <w:rsid w:val="00A51DC9"/>
    <w:rsid w:val="00A53DE6"/>
    <w:rsid w:val="00A54A09"/>
    <w:rsid w:val="00A550F0"/>
    <w:rsid w:val="00A553F5"/>
    <w:rsid w:val="00A55DE1"/>
    <w:rsid w:val="00A6173F"/>
    <w:rsid w:val="00A63862"/>
    <w:rsid w:val="00A64375"/>
    <w:rsid w:val="00A66313"/>
    <w:rsid w:val="00A66C31"/>
    <w:rsid w:val="00A7170B"/>
    <w:rsid w:val="00A73B50"/>
    <w:rsid w:val="00A74640"/>
    <w:rsid w:val="00A838DC"/>
    <w:rsid w:val="00A859E5"/>
    <w:rsid w:val="00A879AA"/>
    <w:rsid w:val="00A9001D"/>
    <w:rsid w:val="00A90568"/>
    <w:rsid w:val="00A912D7"/>
    <w:rsid w:val="00A91E40"/>
    <w:rsid w:val="00A9378E"/>
    <w:rsid w:val="00A93A6B"/>
    <w:rsid w:val="00AA1974"/>
    <w:rsid w:val="00AA1BA2"/>
    <w:rsid w:val="00AA1CFB"/>
    <w:rsid w:val="00AA2AAF"/>
    <w:rsid w:val="00AA2FD5"/>
    <w:rsid w:val="00AA472B"/>
    <w:rsid w:val="00AA5DD1"/>
    <w:rsid w:val="00AA5F0C"/>
    <w:rsid w:val="00AA65DE"/>
    <w:rsid w:val="00AA77E4"/>
    <w:rsid w:val="00AB0615"/>
    <w:rsid w:val="00AB06BD"/>
    <w:rsid w:val="00AB1DEA"/>
    <w:rsid w:val="00AB41E4"/>
    <w:rsid w:val="00AB6ED6"/>
    <w:rsid w:val="00AB7F29"/>
    <w:rsid w:val="00AC149B"/>
    <w:rsid w:val="00AC3572"/>
    <w:rsid w:val="00AC360B"/>
    <w:rsid w:val="00AC5074"/>
    <w:rsid w:val="00AC574B"/>
    <w:rsid w:val="00AC6426"/>
    <w:rsid w:val="00AD0BE0"/>
    <w:rsid w:val="00AD1F9B"/>
    <w:rsid w:val="00AD209D"/>
    <w:rsid w:val="00AD2E04"/>
    <w:rsid w:val="00AD42B2"/>
    <w:rsid w:val="00AD550C"/>
    <w:rsid w:val="00AD7455"/>
    <w:rsid w:val="00AD7B28"/>
    <w:rsid w:val="00AE5621"/>
    <w:rsid w:val="00AF1A7E"/>
    <w:rsid w:val="00AF1B8D"/>
    <w:rsid w:val="00AF30BE"/>
    <w:rsid w:val="00B021F4"/>
    <w:rsid w:val="00B02A59"/>
    <w:rsid w:val="00B034E5"/>
    <w:rsid w:val="00B04A07"/>
    <w:rsid w:val="00B06D75"/>
    <w:rsid w:val="00B07D6F"/>
    <w:rsid w:val="00B11A7A"/>
    <w:rsid w:val="00B1330B"/>
    <w:rsid w:val="00B14031"/>
    <w:rsid w:val="00B15437"/>
    <w:rsid w:val="00B15B35"/>
    <w:rsid w:val="00B15E8A"/>
    <w:rsid w:val="00B16043"/>
    <w:rsid w:val="00B16C30"/>
    <w:rsid w:val="00B16F2D"/>
    <w:rsid w:val="00B179D4"/>
    <w:rsid w:val="00B208A6"/>
    <w:rsid w:val="00B217AA"/>
    <w:rsid w:val="00B21ED9"/>
    <w:rsid w:val="00B21F0A"/>
    <w:rsid w:val="00B22FC8"/>
    <w:rsid w:val="00B23519"/>
    <w:rsid w:val="00B24EA0"/>
    <w:rsid w:val="00B314FF"/>
    <w:rsid w:val="00B31A01"/>
    <w:rsid w:val="00B35574"/>
    <w:rsid w:val="00B418EF"/>
    <w:rsid w:val="00B41E3D"/>
    <w:rsid w:val="00B43044"/>
    <w:rsid w:val="00B45636"/>
    <w:rsid w:val="00B47365"/>
    <w:rsid w:val="00B50C97"/>
    <w:rsid w:val="00B51C3A"/>
    <w:rsid w:val="00B528BA"/>
    <w:rsid w:val="00B5398B"/>
    <w:rsid w:val="00B549B5"/>
    <w:rsid w:val="00B558C7"/>
    <w:rsid w:val="00B55CF6"/>
    <w:rsid w:val="00B57809"/>
    <w:rsid w:val="00B60812"/>
    <w:rsid w:val="00B609B3"/>
    <w:rsid w:val="00B60BEE"/>
    <w:rsid w:val="00B60EAA"/>
    <w:rsid w:val="00B61F3A"/>
    <w:rsid w:val="00B622B4"/>
    <w:rsid w:val="00B63945"/>
    <w:rsid w:val="00B63DF0"/>
    <w:rsid w:val="00B6496E"/>
    <w:rsid w:val="00B6563B"/>
    <w:rsid w:val="00B67572"/>
    <w:rsid w:val="00B701FF"/>
    <w:rsid w:val="00B72246"/>
    <w:rsid w:val="00B73A09"/>
    <w:rsid w:val="00B74E0C"/>
    <w:rsid w:val="00B777EF"/>
    <w:rsid w:val="00B77EB7"/>
    <w:rsid w:val="00B81514"/>
    <w:rsid w:val="00B84DDF"/>
    <w:rsid w:val="00B85F6F"/>
    <w:rsid w:val="00B87493"/>
    <w:rsid w:val="00B90433"/>
    <w:rsid w:val="00B91A1C"/>
    <w:rsid w:val="00B939D2"/>
    <w:rsid w:val="00B93F7D"/>
    <w:rsid w:val="00B944DB"/>
    <w:rsid w:val="00B97922"/>
    <w:rsid w:val="00BA0707"/>
    <w:rsid w:val="00BA22B4"/>
    <w:rsid w:val="00BA2406"/>
    <w:rsid w:val="00BA6712"/>
    <w:rsid w:val="00BA6CE8"/>
    <w:rsid w:val="00BB32CA"/>
    <w:rsid w:val="00BB5E41"/>
    <w:rsid w:val="00BB6787"/>
    <w:rsid w:val="00BB77D8"/>
    <w:rsid w:val="00BB7A60"/>
    <w:rsid w:val="00BC33B3"/>
    <w:rsid w:val="00BC3F5D"/>
    <w:rsid w:val="00BC493B"/>
    <w:rsid w:val="00BC4F8E"/>
    <w:rsid w:val="00BC55AD"/>
    <w:rsid w:val="00BC6AF1"/>
    <w:rsid w:val="00BD1265"/>
    <w:rsid w:val="00BD146C"/>
    <w:rsid w:val="00BD1A2D"/>
    <w:rsid w:val="00BD260C"/>
    <w:rsid w:val="00BD4A2E"/>
    <w:rsid w:val="00BD6ACF"/>
    <w:rsid w:val="00BE241E"/>
    <w:rsid w:val="00BE701C"/>
    <w:rsid w:val="00BE7DA0"/>
    <w:rsid w:val="00BF0023"/>
    <w:rsid w:val="00BF333B"/>
    <w:rsid w:val="00BF3FDA"/>
    <w:rsid w:val="00BF69DA"/>
    <w:rsid w:val="00BF7E66"/>
    <w:rsid w:val="00C02B47"/>
    <w:rsid w:val="00C030AC"/>
    <w:rsid w:val="00C041A4"/>
    <w:rsid w:val="00C06E59"/>
    <w:rsid w:val="00C117C7"/>
    <w:rsid w:val="00C12509"/>
    <w:rsid w:val="00C16F9E"/>
    <w:rsid w:val="00C21393"/>
    <w:rsid w:val="00C218F4"/>
    <w:rsid w:val="00C22515"/>
    <w:rsid w:val="00C24456"/>
    <w:rsid w:val="00C257C7"/>
    <w:rsid w:val="00C26EC7"/>
    <w:rsid w:val="00C27562"/>
    <w:rsid w:val="00C301EC"/>
    <w:rsid w:val="00C3090A"/>
    <w:rsid w:val="00C318FC"/>
    <w:rsid w:val="00C31FDE"/>
    <w:rsid w:val="00C325CD"/>
    <w:rsid w:val="00C32B1E"/>
    <w:rsid w:val="00C36CBB"/>
    <w:rsid w:val="00C40A30"/>
    <w:rsid w:val="00C40FE6"/>
    <w:rsid w:val="00C411D3"/>
    <w:rsid w:val="00C4135F"/>
    <w:rsid w:val="00C417A5"/>
    <w:rsid w:val="00C420CB"/>
    <w:rsid w:val="00C425E1"/>
    <w:rsid w:val="00C44769"/>
    <w:rsid w:val="00C45776"/>
    <w:rsid w:val="00C53F69"/>
    <w:rsid w:val="00C56324"/>
    <w:rsid w:val="00C60BDF"/>
    <w:rsid w:val="00C60BEC"/>
    <w:rsid w:val="00C6113E"/>
    <w:rsid w:val="00C61833"/>
    <w:rsid w:val="00C62D81"/>
    <w:rsid w:val="00C62FEE"/>
    <w:rsid w:val="00C641AE"/>
    <w:rsid w:val="00C6434B"/>
    <w:rsid w:val="00C6754E"/>
    <w:rsid w:val="00C70583"/>
    <w:rsid w:val="00C715BA"/>
    <w:rsid w:val="00C7174F"/>
    <w:rsid w:val="00C7200F"/>
    <w:rsid w:val="00C7343B"/>
    <w:rsid w:val="00C752AB"/>
    <w:rsid w:val="00C778A6"/>
    <w:rsid w:val="00C77C69"/>
    <w:rsid w:val="00C81E95"/>
    <w:rsid w:val="00C823CB"/>
    <w:rsid w:val="00C83B9D"/>
    <w:rsid w:val="00C84218"/>
    <w:rsid w:val="00C8442A"/>
    <w:rsid w:val="00C862DF"/>
    <w:rsid w:val="00C91C80"/>
    <w:rsid w:val="00C95F9A"/>
    <w:rsid w:val="00C97E89"/>
    <w:rsid w:val="00CA0AD7"/>
    <w:rsid w:val="00CA215A"/>
    <w:rsid w:val="00CA2962"/>
    <w:rsid w:val="00CA3F2A"/>
    <w:rsid w:val="00CA5F01"/>
    <w:rsid w:val="00CB1463"/>
    <w:rsid w:val="00CB2D33"/>
    <w:rsid w:val="00CB3C35"/>
    <w:rsid w:val="00CB4B20"/>
    <w:rsid w:val="00CB5DCB"/>
    <w:rsid w:val="00CC4F94"/>
    <w:rsid w:val="00CC628F"/>
    <w:rsid w:val="00CC6968"/>
    <w:rsid w:val="00CD5CEE"/>
    <w:rsid w:val="00CD5F50"/>
    <w:rsid w:val="00CE1979"/>
    <w:rsid w:val="00CE27C1"/>
    <w:rsid w:val="00CE2F71"/>
    <w:rsid w:val="00CE34BA"/>
    <w:rsid w:val="00CE5844"/>
    <w:rsid w:val="00CE5AE8"/>
    <w:rsid w:val="00CE5F0A"/>
    <w:rsid w:val="00CE5FF5"/>
    <w:rsid w:val="00CE6260"/>
    <w:rsid w:val="00CE6FE0"/>
    <w:rsid w:val="00CE7D2E"/>
    <w:rsid w:val="00D0084E"/>
    <w:rsid w:val="00D01DF0"/>
    <w:rsid w:val="00D0270D"/>
    <w:rsid w:val="00D05DCD"/>
    <w:rsid w:val="00D06327"/>
    <w:rsid w:val="00D07F8D"/>
    <w:rsid w:val="00D10089"/>
    <w:rsid w:val="00D102D7"/>
    <w:rsid w:val="00D116DF"/>
    <w:rsid w:val="00D11770"/>
    <w:rsid w:val="00D12E76"/>
    <w:rsid w:val="00D13C26"/>
    <w:rsid w:val="00D154A6"/>
    <w:rsid w:val="00D15AB6"/>
    <w:rsid w:val="00D16114"/>
    <w:rsid w:val="00D16D44"/>
    <w:rsid w:val="00D317C7"/>
    <w:rsid w:val="00D3412B"/>
    <w:rsid w:val="00D3419C"/>
    <w:rsid w:val="00D34E83"/>
    <w:rsid w:val="00D36B5C"/>
    <w:rsid w:val="00D37F61"/>
    <w:rsid w:val="00D41036"/>
    <w:rsid w:val="00D42386"/>
    <w:rsid w:val="00D4279A"/>
    <w:rsid w:val="00D438ED"/>
    <w:rsid w:val="00D44B06"/>
    <w:rsid w:val="00D45966"/>
    <w:rsid w:val="00D45C30"/>
    <w:rsid w:val="00D46DD8"/>
    <w:rsid w:val="00D50187"/>
    <w:rsid w:val="00D52BB5"/>
    <w:rsid w:val="00D53C60"/>
    <w:rsid w:val="00D5410E"/>
    <w:rsid w:val="00D55D9F"/>
    <w:rsid w:val="00D568DB"/>
    <w:rsid w:val="00D600BB"/>
    <w:rsid w:val="00D60980"/>
    <w:rsid w:val="00D61955"/>
    <w:rsid w:val="00D61DAA"/>
    <w:rsid w:val="00D62E02"/>
    <w:rsid w:val="00D63621"/>
    <w:rsid w:val="00D64E87"/>
    <w:rsid w:val="00D653C0"/>
    <w:rsid w:val="00D65918"/>
    <w:rsid w:val="00D65FE6"/>
    <w:rsid w:val="00D663A7"/>
    <w:rsid w:val="00D667C1"/>
    <w:rsid w:val="00D6791A"/>
    <w:rsid w:val="00D70760"/>
    <w:rsid w:val="00D71837"/>
    <w:rsid w:val="00D71BF1"/>
    <w:rsid w:val="00D7440D"/>
    <w:rsid w:val="00D81E34"/>
    <w:rsid w:val="00D8457C"/>
    <w:rsid w:val="00D84BBF"/>
    <w:rsid w:val="00D85C6A"/>
    <w:rsid w:val="00D90A30"/>
    <w:rsid w:val="00D92BE7"/>
    <w:rsid w:val="00D940A3"/>
    <w:rsid w:val="00D94897"/>
    <w:rsid w:val="00D948AA"/>
    <w:rsid w:val="00D94EA7"/>
    <w:rsid w:val="00D950DB"/>
    <w:rsid w:val="00D96ACA"/>
    <w:rsid w:val="00DA0B65"/>
    <w:rsid w:val="00DA3B2D"/>
    <w:rsid w:val="00DA3F46"/>
    <w:rsid w:val="00DA7DC2"/>
    <w:rsid w:val="00DB1708"/>
    <w:rsid w:val="00DB1A15"/>
    <w:rsid w:val="00DB29D2"/>
    <w:rsid w:val="00DB3F7E"/>
    <w:rsid w:val="00DB42DD"/>
    <w:rsid w:val="00DB45F0"/>
    <w:rsid w:val="00DB794F"/>
    <w:rsid w:val="00DB79B1"/>
    <w:rsid w:val="00DC1994"/>
    <w:rsid w:val="00DC4074"/>
    <w:rsid w:val="00DC665F"/>
    <w:rsid w:val="00DC7F24"/>
    <w:rsid w:val="00DD6105"/>
    <w:rsid w:val="00DE2050"/>
    <w:rsid w:val="00DE279C"/>
    <w:rsid w:val="00DE347A"/>
    <w:rsid w:val="00DE4BBF"/>
    <w:rsid w:val="00DE6807"/>
    <w:rsid w:val="00DE6C26"/>
    <w:rsid w:val="00DF000B"/>
    <w:rsid w:val="00DF1D48"/>
    <w:rsid w:val="00DF2E37"/>
    <w:rsid w:val="00DF4307"/>
    <w:rsid w:val="00DF54F3"/>
    <w:rsid w:val="00E008A6"/>
    <w:rsid w:val="00E01B1C"/>
    <w:rsid w:val="00E01C98"/>
    <w:rsid w:val="00E0212D"/>
    <w:rsid w:val="00E03282"/>
    <w:rsid w:val="00E05E1E"/>
    <w:rsid w:val="00E0770C"/>
    <w:rsid w:val="00E07A54"/>
    <w:rsid w:val="00E11078"/>
    <w:rsid w:val="00E12B44"/>
    <w:rsid w:val="00E12E45"/>
    <w:rsid w:val="00E1376D"/>
    <w:rsid w:val="00E1533A"/>
    <w:rsid w:val="00E1582C"/>
    <w:rsid w:val="00E15B6F"/>
    <w:rsid w:val="00E203C8"/>
    <w:rsid w:val="00E2066B"/>
    <w:rsid w:val="00E20B31"/>
    <w:rsid w:val="00E21AF1"/>
    <w:rsid w:val="00E21F0E"/>
    <w:rsid w:val="00E2250E"/>
    <w:rsid w:val="00E227B0"/>
    <w:rsid w:val="00E22DA3"/>
    <w:rsid w:val="00E22F4F"/>
    <w:rsid w:val="00E23004"/>
    <w:rsid w:val="00E25476"/>
    <w:rsid w:val="00E25F9B"/>
    <w:rsid w:val="00E264F7"/>
    <w:rsid w:val="00E27CD4"/>
    <w:rsid w:val="00E3007C"/>
    <w:rsid w:val="00E3425C"/>
    <w:rsid w:val="00E3448C"/>
    <w:rsid w:val="00E35B22"/>
    <w:rsid w:val="00E43A25"/>
    <w:rsid w:val="00E444DD"/>
    <w:rsid w:val="00E463D4"/>
    <w:rsid w:val="00E539C5"/>
    <w:rsid w:val="00E54AC8"/>
    <w:rsid w:val="00E636C3"/>
    <w:rsid w:val="00E650CA"/>
    <w:rsid w:val="00E66A18"/>
    <w:rsid w:val="00E719C8"/>
    <w:rsid w:val="00E739C9"/>
    <w:rsid w:val="00E73D2D"/>
    <w:rsid w:val="00E74195"/>
    <w:rsid w:val="00E7741A"/>
    <w:rsid w:val="00E804B3"/>
    <w:rsid w:val="00E81339"/>
    <w:rsid w:val="00E829D3"/>
    <w:rsid w:val="00E85C30"/>
    <w:rsid w:val="00E90747"/>
    <w:rsid w:val="00E92195"/>
    <w:rsid w:val="00E93FB5"/>
    <w:rsid w:val="00E96551"/>
    <w:rsid w:val="00E97600"/>
    <w:rsid w:val="00EA15C1"/>
    <w:rsid w:val="00EA18F3"/>
    <w:rsid w:val="00EA3398"/>
    <w:rsid w:val="00EA3999"/>
    <w:rsid w:val="00EA3FA9"/>
    <w:rsid w:val="00EB1A9D"/>
    <w:rsid w:val="00EB4E74"/>
    <w:rsid w:val="00EB4FA7"/>
    <w:rsid w:val="00EB7B56"/>
    <w:rsid w:val="00EC00AD"/>
    <w:rsid w:val="00EC0AAD"/>
    <w:rsid w:val="00EC1E2E"/>
    <w:rsid w:val="00EC2220"/>
    <w:rsid w:val="00EC4F6F"/>
    <w:rsid w:val="00EC5602"/>
    <w:rsid w:val="00EC7D15"/>
    <w:rsid w:val="00ED2377"/>
    <w:rsid w:val="00ED281F"/>
    <w:rsid w:val="00ED3DC9"/>
    <w:rsid w:val="00ED57D6"/>
    <w:rsid w:val="00ED5F43"/>
    <w:rsid w:val="00ED619C"/>
    <w:rsid w:val="00EE075F"/>
    <w:rsid w:val="00EE1B12"/>
    <w:rsid w:val="00EE5A64"/>
    <w:rsid w:val="00EE68D7"/>
    <w:rsid w:val="00EF1CB4"/>
    <w:rsid w:val="00EF23A1"/>
    <w:rsid w:val="00EF292B"/>
    <w:rsid w:val="00EF61DC"/>
    <w:rsid w:val="00F02089"/>
    <w:rsid w:val="00F04F3C"/>
    <w:rsid w:val="00F06F88"/>
    <w:rsid w:val="00F06FF7"/>
    <w:rsid w:val="00F07BAD"/>
    <w:rsid w:val="00F10E3A"/>
    <w:rsid w:val="00F10E5A"/>
    <w:rsid w:val="00F11A16"/>
    <w:rsid w:val="00F12A56"/>
    <w:rsid w:val="00F13B96"/>
    <w:rsid w:val="00F156F0"/>
    <w:rsid w:val="00F16810"/>
    <w:rsid w:val="00F17566"/>
    <w:rsid w:val="00F25E7A"/>
    <w:rsid w:val="00F262A8"/>
    <w:rsid w:val="00F26ED3"/>
    <w:rsid w:val="00F31362"/>
    <w:rsid w:val="00F37EE7"/>
    <w:rsid w:val="00F435CC"/>
    <w:rsid w:val="00F450F5"/>
    <w:rsid w:val="00F47503"/>
    <w:rsid w:val="00F47F37"/>
    <w:rsid w:val="00F50E1C"/>
    <w:rsid w:val="00F5126E"/>
    <w:rsid w:val="00F51312"/>
    <w:rsid w:val="00F52AA9"/>
    <w:rsid w:val="00F533AB"/>
    <w:rsid w:val="00F63D94"/>
    <w:rsid w:val="00F64368"/>
    <w:rsid w:val="00F651AC"/>
    <w:rsid w:val="00F6639E"/>
    <w:rsid w:val="00F6715C"/>
    <w:rsid w:val="00F70519"/>
    <w:rsid w:val="00F714CD"/>
    <w:rsid w:val="00F716EB"/>
    <w:rsid w:val="00F7189C"/>
    <w:rsid w:val="00F72568"/>
    <w:rsid w:val="00F727EC"/>
    <w:rsid w:val="00F76C83"/>
    <w:rsid w:val="00F82263"/>
    <w:rsid w:val="00F82D4C"/>
    <w:rsid w:val="00F85FC3"/>
    <w:rsid w:val="00F8625E"/>
    <w:rsid w:val="00F97767"/>
    <w:rsid w:val="00F9786B"/>
    <w:rsid w:val="00FA0CFC"/>
    <w:rsid w:val="00FA237B"/>
    <w:rsid w:val="00FA72B5"/>
    <w:rsid w:val="00FB0C3B"/>
    <w:rsid w:val="00FB1573"/>
    <w:rsid w:val="00FB17B6"/>
    <w:rsid w:val="00FB1B6C"/>
    <w:rsid w:val="00FB7AF5"/>
    <w:rsid w:val="00FB7E3C"/>
    <w:rsid w:val="00FC0484"/>
    <w:rsid w:val="00FC05AE"/>
    <w:rsid w:val="00FC11AB"/>
    <w:rsid w:val="00FC2772"/>
    <w:rsid w:val="00FC6BCA"/>
    <w:rsid w:val="00FC7235"/>
    <w:rsid w:val="00FD03B2"/>
    <w:rsid w:val="00FD1044"/>
    <w:rsid w:val="00FD2E23"/>
    <w:rsid w:val="00FD55DE"/>
    <w:rsid w:val="00FE11EB"/>
    <w:rsid w:val="00FE2FAE"/>
    <w:rsid w:val="00FE32AB"/>
    <w:rsid w:val="00FE357F"/>
    <w:rsid w:val="00FF0436"/>
    <w:rsid w:val="00FF15DB"/>
    <w:rsid w:val="00FF22AA"/>
    <w:rsid w:val="00FF335E"/>
    <w:rsid w:val="00FF3DA8"/>
    <w:rsid w:val="00FF430E"/>
    <w:rsid w:val="00FF4F25"/>
    <w:rsid w:val="00FF5522"/>
    <w:rsid w:val="00FF6B7A"/>
    <w:rsid w:val="00FF6C7B"/>
    <w:rsid w:val="00FF77AE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403E"/>
    <w:pPr>
      <w:overflowPunct w:val="0"/>
      <w:autoSpaceDE w:val="0"/>
      <w:autoSpaceDN w:val="0"/>
      <w:adjustRightInd w:val="0"/>
      <w:textAlignment w:val="baseline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20403E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284"/>
      <w:jc w:val="center"/>
      <w:outlineLvl w:val="2"/>
    </w:pPr>
    <w:rPr>
      <w:rFonts w:ascii="Tahoma" w:hAnsi="Tahoma"/>
      <w:b/>
      <w:sz w:val="32"/>
    </w:rPr>
  </w:style>
  <w:style w:type="paragraph" w:styleId="Ttulo4">
    <w:name w:val="heading 4"/>
    <w:basedOn w:val="Normal"/>
    <w:next w:val="Normal"/>
    <w:qFormat/>
    <w:rsid w:val="0020403E"/>
    <w:pPr>
      <w:keepNext/>
      <w:ind w:left="-284"/>
      <w:jc w:val="center"/>
      <w:outlineLvl w:val="3"/>
    </w:pPr>
    <w:rPr>
      <w:rFonts w:ascii="Tahoma" w:hAnsi="Tahoma"/>
      <w:sz w:val="24"/>
    </w:rPr>
  </w:style>
  <w:style w:type="paragraph" w:styleId="Ttulo5">
    <w:name w:val="heading 5"/>
    <w:basedOn w:val="Normal"/>
    <w:next w:val="Normal"/>
    <w:qFormat/>
    <w:rsid w:val="0020403E"/>
    <w:pPr>
      <w:keepNext/>
      <w:ind w:left="-284"/>
      <w:jc w:val="center"/>
      <w:outlineLvl w:val="4"/>
    </w:pPr>
    <w:rPr>
      <w:rFonts w:ascii="Tahoma" w:hAnsi="Tahoma"/>
      <w:b/>
      <w:sz w:val="24"/>
    </w:rPr>
  </w:style>
  <w:style w:type="paragraph" w:styleId="Ttulo6">
    <w:name w:val="heading 6"/>
    <w:basedOn w:val="Normal"/>
    <w:next w:val="Normal"/>
    <w:qFormat/>
    <w:rsid w:val="0020403E"/>
    <w:pPr>
      <w:keepNext/>
      <w:outlineLvl w:val="5"/>
    </w:pPr>
    <w:rPr>
      <w:rFonts w:ascii="Verdana" w:hAnsi="Verdana"/>
      <w:sz w:val="24"/>
      <w:u w:val="single"/>
    </w:rPr>
  </w:style>
  <w:style w:type="paragraph" w:styleId="Ttulo7">
    <w:name w:val="heading 7"/>
    <w:basedOn w:val="Normal"/>
    <w:next w:val="Normal"/>
    <w:qFormat/>
    <w:rsid w:val="002040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6"/>
    </w:pPr>
    <w:rPr>
      <w:rFonts w:ascii="Verdana" w:hAnsi="Verdana"/>
      <w:sz w:val="24"/>
    </w:rPr>
  </w:style>
  <w:style w:type="paragraph" w:styleId="Ttulo8">
    <w:name w:val="heading 8"/>
    <w:basedOn w:val="Normal"/>
    <w:next w:val="Normal"/>
    <w:qFormat/>
    <w:rsid w:val="0020403E"/>
    <w:pPr>
      <w:keepNext/>
      <w:outlineLvl w:val="7"/>
    </w:pPr>
    <w:rPr>
      <w:rFonts w:ascii="Futura Bk BT" w:hAnsi="Futura Bk BT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0403E"/>
    <w:pPr>
      <w:widowControl w:val="0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sz w:val="22"/>
      <w:lang w:val="es-ES_tradnl"/>
    </w:rPr>
  </w:style>
  <w:style w:type="paragraph" w:customStyle="1" w:styleId="Textoindependiente31">
    <w:name w:val="Texto independiente 31"/>
    <w:basedOn w:val="Normal"/>
    <w:rsid w:val="0020403E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Century Gothic" w:hAnsi="Century Gothic"/>
      <w:b/>
      <w:sz w:val="22"/>
      <w:lang w:val="es-ES_tradnl"/>
    </w:rPr>
  </w:style>
  <w:style w:type="paragraph" w:customStyle="1" w:styleId="Textoindependiente21">
    <w:name w:val="Texto independiente 21"/>
    <w:basedOn w:val="Normal"/>
    <w:rsid w:val="0020403E"/>
    <w:pPr>
      <w:tabs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4"/>
      <w:jc w:val="both"/>
    </w:pPr>
    <w:rPr>
      <w:rFonts w:ascii="Tahoma" w:hAnsi="Tahoma"/>
      <w:sz w:val="24"/>
    </w:rPr>
  </w:style>
  <w:style w:type="paragraph" w:customStyle="1" w:styleId="Sangra2detindependiente1">
    <w:name w:val="Sangría 2 de t. independiente1"/>
    <w:basedOn w:val="Normal"/>
    <w:rsid w:val="0020403E"/>
    <w:pPr>
      <w:tabs>
        <w:tab w:val="left" w:pos="-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left="-284"/>
      <w:jc w:val="both"/>
    </w:pPr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rsid w:val="0020403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20403E"/>
  </w:style>
  <w:style w:type="paragraph" w:customStyle="1" w:styleId="Sangra3detindependiente1">
    <w:name w:val="Sangría 3 de t. independiente1"/>
    <w:basedOn w:val="Normal"/>
    <w:rsid w:val="0020403E"/>
    <w:pPr>
      <w:ind w:left="420"/>
      <w:jc w:val="both"/>
    </w:pPr>
    <w:rPr>
      <w:rFonts w:ascii="Verdana" w:hAnsi="Verdana"/>
      <w:color w:val="FF0000"/>
      <w:sz w:val="24"/>
    </w:rPr>
  </w:style>
  <w:style w:type="paragraph" w:customStyle="1" w:styleId="BodyText21">
    <w:name w:val="Body Text 21"/>
    <w:basedOn w:val="Normal"/>
    <w:rsid w:val="0020403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Verdana" w:hAnsi="Verdana"/>
      <w:color w:val="FFFF00"/>
      <w:sz w:val="24"/>
    </w:rPr>
  </w:style>
  <w:style w:type="character" w:customStyle="1" w:styleId="Hipervnculo1">
    <w:name w:val="Hipervínculo1"/>
    <w:basedOn w:val="Fuentedeprrafopredeter"/>
    <w:rsid w:val="0020403E"/>
    <w:rPr>
      <w:color w:val="0000FF"/>
      <w:u w:val="single"/>
    </w:rPr>
  </w:style>
  <w:style w:type="paragraph" w:styleId="Textonotapie">
    <w:name w:val="footnote text"/>
    <w:basedOn w:val="Normal"/>
    <w:semiHidden/>
    <w:rsid w:val="0020403E"/>
  </w:style>
  <w:style w:type="character" w:styleId="Refdenotaalpie">
    <w:name w:val="footnote reference"/>
    <w:basedOn w:val="Fuentedeprrafopredeter"/>
    <w:semiHidden/>
    <w:rsid w:val="0020403E"/>
    <w:rPr>
      <w:vertAlign w:val="superscript"/>
    </w:rPr>
  </w:style>
  <w:style w:type="paragraph" w:styleId="Encabezado">
    <w:name w:val="header"/>
    <w:basedOn w:val="Normal"/>
    <w:link w:val="EncabezadoCar"/>
    <w:uiPriority w:val="99"/>
    <w:rsid w:val="0020403E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0403E"/>
    <w:pPr>
      <w:ind w:left="709" w:hanging="709"/>
      <w:jc w:val="both"/>
    </w:pPr>
    <w:rPr>
      <w:rFonts w:ascii="Verdana" w:hAnsi="Verdana"/>
      <w:sz w:val="24"/>
    </w:rPr>
  </w:style>
  <w:style w:type="paragraph" w:styleId="Textoindependiente2">
    <w:name w:val="Body Text 2"/>
    <w:basedOn w:val="Normal"/>
    <w:rsid w:val="0020403E"/>
    <w:pPr>
      <w:jc w:val="both"/>
    </w:pPr>
    <w:rPr>
      <w:rFonts w:ascii="Futura Bk BT" w:hAnsi="Futura Bk BT"/>
      <w:sz w:val="24"/>
    </w:rPr>
  </w:style>
  <w:style w:type="paragraph" w:styleId="Sangra2detindependiente">
    <w:name w:val="Body Text Indent 2"/>
    <w:basedOn w:val="Normal"/>
    <w:link w:val="Sangra2detindependienteCar"/>
    <w:rsid w:val="0020403E"/>
    <w:pPr>
      <w:ind w:left="142"/>
      <w:jc w:val="both"/>
    </w:pPr>
    <w:rPr>
      <w:rFonts w:ascii="Futura Bk BT" w:hAnsi="Futura Bk BT"/>
      <w:sz w:val="24"/>
    </w:rPr>
  </w:style>
  <w:style w:type="character" w:styleId="Hipervnculo">
    <w:name w:val="Hyperlink"/>
    <w:basedOn w:val="Fuentedeprrafopredeter"/>
    <w:uiPriority w:val="99"/>
    <w:rsid w:val="0020403E"/>
    <w:rPr>
      <w:color w:val="0000FF"/>
      <w:u w:val="single"/>
    </w:rPr>
  </w:style>
  <w:style w:type="paragraph" w:styleId="Mapadeldocumento">
    <w:name w:val="Document Map"/>
    <w:basedOn w:val="Normal"/>
    <w:semiHidden/>
    <w:rsid w:val="00A6173F"/>
    <w:pPr>
      <w:shd w:val="clear" w:color="auto" w:fill="000080"/>
    </w:pPr>
    <w:rPr>
      <w:rFonts w:ascii="Tahoma" w:hAnsi="Tahoma" w:cs="Tahoma"/>
    </w:rPr>
  </w:style>
  <w:style w:type="paragraph" w:styleId="Prrafodelista">
    <w:name w:val="List Paragraph"/>
    <w:basedOn w:val="Normal"/>
    <w:uiPriority w:val="34"/>
    <w:qFormat/>
    <w:rsid w:val="009A1BF1"/>
    <w:pPr>
      <w:ind w:left="720"/>
      <w:contextualSpacing/>
    </w:pPr>
  </w:style>
  <w:style w:type="table" w:styleId="Tablaconcuadrcula">
    <w:name w:val="Table Grid"/>
    <w:basedOn w:val="Tablanormal"/>
    <w:uiPriority w:val="59"/>
    <w:rsid w:val="00FD5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A550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50F0"/>
    <w:rPr>
      <w:rFonts w:ascii="Tahoma" w:hAnsi="Tahoma" w:cs="Tahoma"/>
      <w:sz w:val="16"/>
      <w:szCs w:val="16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04E29"/>
    <w:rPr>
      <w:lang w:val="es-ES" w:eastAsia="es-ES"/>
    </w:rPr>
  </w:style>
  <w:style w:type="paragraph" w:customStyle="1" w:styleId="Default">
    <w:name w:val="Default"/>
    <w:rsid w:val="003070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1591F"/>
    <w:rPr>
      <w:rFonts w:ascii="Futura Bk BT" w:hAnsi="Futura Bk BT"/>
      <w:sz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3D2D"/>
    <w:pPr>
      <w:keepLines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TDC1">
    <w:name w:val="toc 1"/>
    <w:basedOn w:val="Normal"/>
    <w:next w:val="Normal"/>
    <w:autoRedefine/>
    <w:uiPriority w:val="39"/>
    <w:rsid w:val="00274635"/>
    <w:pPr>
      <w:tabs>
        <w:tab w:val="left" w:pos="440"/>
        <w:tab w:val="right" w:leader="dot" w:pos="9629"/>
      </w:tabs>
      <w:spacing w:after="10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FBE"/>
    <w:rPr>
      <w:lang w:val="es-ES" w:eastAsia="es-ES"/>
    </w:rPr>
  </w:style>
  <w:style w:type="paragraph" w:customStyle="1" w:styleId="Encabezamiento3">
    <w:name w:val="Encabezamiento 3"/>
    <w:next w:val="Normal"/>
    <w:rsid w:val="002B26E8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es-ES_tradnl"/>
    </w:rPr>
  </w:style>
  <w:style w:type="paragraph" w:customStyle="1" w:styleId="Prrafodelista1">
    <w:name w:val="Párrafo de lista1"/>
    <w:rsid w:val="002B26E8"/>
    <w:pPr>
      <w:ind w:left="720"/>
    </w:pPr>
    <w:rPr>
      <w:rFonts w:eastAsia="ヒラギノ角ゴ Pro W3"/>
      <w:color w:val="000000"/>
      <w:lang w:val="es-ES_tradnl"/>
    </w:rPr>
  </w:style>
  <w:style w:type="paragraph" w:customStyle="1" w:styleId="Sangra2detindependiente2">
    <w:name w:val="Sangría 2 de t. independiente2"/>
    <w:rsid w:val="000021CD"/>
    <w:pPr>
      <w:ind w:left="142"/>
      <w:jc w:val="both"/>
    </w:pPr>
    <w:rPr>
      <w:rFonts w:ascii="Lucida Grande" w:eastAsia="ヒラギノ角ゴ Pro W3" w:hAnsi="Lucida Grande"/>
      <w:color w:val="000000"/>
      <w:sz w:val="24"/>
      <w:lang w:val="es-ES_tradnl"/>
    </w:rPr>
  </w:style>
  <w:style w:type="paragraph" w:customStyle="1" w:styleId="Textodenotaalpie">
    <w:name w:val="Texto de nota al pie"/>
    <w:rsid w:val="00642CEE"/>
    <w:rPr>
      <w:rFonts w:ascii="Helvetica" w:eastAsia="ヒラギノ角ゴ Pro W3" w:hAnsi="Helvetica"/>
      <w:color w:val="000000"/>
      <w:lang w:val="es-ES_tradnl"/>
    </w:rPr>
  </w:style>
  <w:style w:type="paragraph" w:customStyle="1" w:styleId="Formatolibre">
    <w:name w:val="Formato libre"/>
    <w:autoRedefine/>
    <w:rsid w:val="00AA2AAF"/>
    <w:rPr>
      <w:rFonts w:eastAsia="ヒラギノ角ゴ Pro W3"/>
      <w:color w:val="000000"/>
      <w:lang w:val="es-ES_tradnl"/>
    </w:rPr>
  </w:style>
  <w:style w:type="paragraph" w:customStyle="1" w:styleId="Tablaconcuadrcula1">
    <w:name w:val="Tabla con cuadrícula1"/>
    <w:autoRedefine/>
    <w:rsid w:val="00AA2AAF"/>
    <w:rPr>
      <w:rFonts w:eastAsia="ヒラギノ角ゴ Pro W3"/>
      <w:color w:val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ECB5-66CF-4643-9AB5-3533CFF3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91B40119</Template>
  <TotalTime>1</TotalTime>
  <Pages>2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REGIONAL DE PROYECTOS CULTURALES 1999</vt:lpstr>
    </vt:vector>
  </TitlesOfParts>
  <Company/>
  <LinksUpToDate>false</LinksUpToDate>
  <CharactersWithSpaces>1323</CharactersWithSpaces>
  <SharedDoc>false</SharedDoc>
  <HLinks>
    <vt:vector size="30" baseType="variant">
      <vt:variant>
        <vt:i4>6619169</vt:i4>
      </vt:variant>
      <vt:variant>
        <vt:i4>12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  <vt:variant>
        <vt:i4>65567</vt:i4>
      </vt:variant>
      <vt:variant>
        <vt:i4>3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6619169</vt:i4>
      </vt:variant>
      <vt:variant>
        <vt:i4>0</vt:i4>
      </vt:variant>
      <vt:variant>
        <vt:i4>0</vt:i4>
      </vt:variant>
      <vt:variant>
        <vt:i4>5</vt:i4>
      </vt:variant>
      <vt:variant>
        <vt:lpwstr>http://www.gorecoquimbo.cl/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REGIONAL DE PROYECTOS CULTURALES 1999</dc:title>
  <dc:creator>DIVISION DE CULTURA</dc:creator>
  <cp:lastModifiedBy>Laura Catherine Pallero Contreras</cp:lastModifiedBy>
  <cp:revision>2</cp:revision>
  <cp:lastPrinted>2015-06-08T12:31:00Z</cp:lastPrinted>
  <dcterms:created xsi:type="dcterms:W3CDTF">2017-02-02T13:12:00Z</dcterms:created>
  <dcterms:modified xsi:type="dcterms:W3CDTF">2017-02-02T13:12:00Z</dcterms:modified>
</cp:coreProperties>
</file>